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4D35B" w14:textId="77777777" w:rsidR="00410228" w:rsidRPr="00103709" w:rsidRDefault="00410228" w:rsidP="00B463EB">
      <w:pPr>
        <w:spacing w:before="100" w:beforeAutospacing="1" w:after="100" w:afterAutospacing="1" w:line="276" w:lineRule="auto"/>
        <w:ind w:firstLine="0"/>
        <w:jc w:val="both"/>
        <w:rPr>
          <w:rFonts w:asciiTheme="minorHAnsi" w:hAnsiTheme="minorHAnsi"/>
          <w:lang w:val="pl-PL"/>
        </w:rPr>
      </w:pPr>
    </w:p>
    <w:p w14:paraId="52ECF2BE" w14:textId="77777777" w:rsidR="00151038" w:rsidRPr="00103709" w:rsidRDefault="0081191B" w:rsidP="00B463EB">
      <w:pPr>
        <w:spacing w:before="100" w:beforeAutospacing="1" w:after="100" w:afterAutospacing="1" w:line="276" w:lineRule="auto"/>
        <w:ind w:firstLine="0"/>
        <w:jc w:val="right"/>
        <w:rPr>
          <w:rFonts w:asciiTheme="minorHAnsi" w:hAnsiTheme="minorHAnsi"/>
          <w:i/>
          <w:lang w:val="pl-PL"/>
        </w:rPr>
      </w:pPr>
      <w:r w:rsidRPr="00103709">
        <w:rPr>
          <w:rFonts w:asciiTheme="minorHAnsi" w:hAnsiTheme="minorHAnsi"/>
          <w:i/>
          <w:lang w:val="pl-PL"/>
        </w:rPr>
        <w:t xml:space="preserve">    </w:t>
      </w:r>
    </w:p>
    <w:p w14:paraId="67295510" w14:textId="77777777" w:rsidR="00437572" w:rsidRPr="00103709" w:rsidRDefault="00437572" w:rsidP="00B463EB">
      <w:pPr>
        <w:spacing w:before="100" w:beforeAutospacing="1" w:after="100" w:afterAutospacing="1" w:line="276" w:lineRule="auto"/>
        <w:ind w:firstLine="0"/>
        <w:jc w:val="right"/>
        <w:rPr>
          <w:rFonts w:asciiTheme="minorHAnsi" w:hAnsiTheme="minorHAnsi"/>
          <w:i/>
          <w:lang w:val="pl-PL"/>
        </w:rPr>
      </w:pPr>
    </w:p>
    <w:p w14:paraId="37B13230" w14:textId="77777777" w:rsidR="00EB2F73" w:rsidRPr="00103709" w:rsidRDefault="00DC395E" w:rsidP="00B463EB">
      <w:pPr>
        <w:spacing w:before="100" w:beforeAutospacing="1" w:after="100" w:afterAutospacing="1" w:line="276" w:lineRule="auto"/>
        <w:ind w:firstLine="0"/>
        <w:rPr>
          <w:rFonts w:asciiTheme="minorHAnsi" w:hAnsiTheme="minorHAnsi"/>
          <w:b/>
          <w:i/>
          <w:color w:val="7F7F7F" w:themeColor="text1" w:themeTint="80"/>
          <w:lang w:val="pl-PL"/>
        </w:rPr>
      </w:pPr>
      <w:r w:rsidRPr="00103709">
        <w:rPr>
          <w:rFonts w:asciiTheme="minorHAnsi" w:hAnsiTheme="minorHAnsi" w:cs="Times-Italic"/>
          <w:i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100AD38" wp14:editId="42023EBF">
                <wp:simplePos x="0" y="0"/>
                <wp:positionH relativeFrom="column">
                  <wp:posOffset>-69850</wp:posOffset>
                </wp:positionH>
                <wp:positionV relativeFrom="paragraph">
                  <wp:posOffset>338455</wp:posOffset>
                </wp:positionV>
                <wp:extent cx="6160135" cy="513715"/>
                <wp:effectExtent l="81280" t="73660" r="0" b="60325"/>
                <wp:wrapThrough wrapText="bothSides">
                  <wp:wrapPolygon edited="0">
                    <wp:start x="599" y="-2403"/>
                    <wp:lineTo x="100" y="2403"/>
                    <wp:lineTo x="-167" y="6808"/>
                    <wp:lineTo x="-301" y="9612"/>
                    <wp:lineTo x="-301" y="10813"/>
                    <wp:lineTo x="0" y="16394"/>
                    <wp:lineTo x="401" y="22000"/>
                    <wp:lineTo x="434" y="22000"/>
                    <wp:lineTo x="868" y="22000"/>
                    <wp:lineTo x="21600" y="21600"/>
                    <wp:lineTo x="21600" y="4806"/>
                    <wp:lineTo x="21533" y="4005"/>
                    <wp:lineTo x="1801" y="801"/>
                    <wp:lineTo x="1403" y="-1602"/>
                    <wp:lineTo x="902" y="-2403"/>
                    <wp:lineTo x="599" y="-2403"/>
                  </wp:wrapPolygon>
                </wp:wrapThrough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513715"/>
                          <a:chOff x="1279" y="7249"/>
                          <a:chExt cx="9701" cy="809"/>
                        </a:xfrm>
                      </wpg:grpSpPr>
                      <wps:wsp>
                        <wps:cNvPr id="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584" y="7397"/>
                            <a:ext cx="9396" cy="6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97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B5FCD" w14:textId="77777777" w:rsidR="00DC395E" w:rsidRPr="002E6EED" w:rsidRDefault="00DC395E" w:rsidP="00DC395E">
                              <w:pPr>
                                <w:rPr>
                                  <w:rFonts w:ascii="Candara" w:hAnsi="Candara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POLSKA CYFROWA RÓWNYCH SZANS, CZYLI SENIORZY W SIECI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 rot="-2319370">
                            <a:off x="1279" y="7249"/>
                            <a:ext cx="791" cy="673"/>
                            <a:chOff x="1056" y="780"/>
                            <a:chExt cx="2076" cy="1800"/>
                          </a:xfrm>
                        </wpg:grpSpPr>
                        <wps:wsp>
                          <wps:cNvPr id="5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936"/>
                              <a:ext cx="1128" cy="164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780"/>
                              <a:ext cx="996" cy="6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34925">
                              <a:solidFill>
                                <a:srgbClr val="F2970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" y="1212"/>
                              <a:ext cx="1596" cy="105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349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-5.45pt;margin-top:26.65pt;width:485.05pt;height:40.45pt;z-index:-251649024" coordorigin="1279,7249" coordsize="9701,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">
                <v:roundrect id="AutoShape 36" o:spid="_x0000_s1027" style="position:absolute;left:1584;top:7397;width:9396;height:661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ZGaxQAA&#10;ANoAAAAPAAAAZHJzL2Rvd25yZXYueG1sRI9Pa8JAFMTvBb/D8gQvxWxMoYTUjYh/aKUXqz20t0f2&#10;mQSzb8PuVuO3dwuFHoeZ+Q0zXwymExdyvrWsYJakIIgrq1uuFXwet9MchA/IGjvLpOBGHhbl6GGO&#10;hbZX/qDLIdQiQtgXqKAJoS+k9FVDBn1ie+LonawzGKJ0tdQOrxFuOpml6bM02HJcaLCnVUPV+fBj&#10;FOy/svTVrM1t0+6+10Me3P7p8V2pyXhYvoAINIT/8F/7TSvI4PdKvAGyv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BkZrFAAAA2gAAAA8AAAAAAAAAAAAAAAAAlwIAAGRycy9k&#10;b3ducmV2LnhtbFBLBQYAAAAABAAEAPUAAACJAwAAAAA=&#10;" fillcolor="#f29704" stroked="f">
                  <v:textbox>
                    <w:txbxContent>
                      <w:p w14:paraId="5E9B5FCD" w14:textId="77777777" w:rsidR="00DC395E" w:rsidRPr="002E6EED" w:rsidRDefault="00DC395E" w:rsidP="00DC395E">
                        <w:pPr>
                          <w:rPr>
                            <w:rFonts w:ascii="Candara" w:hAnsi="Candara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ndara" w:hAnsi="Candara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POLSKA CYFROWA RÓWNYCH SZANS, CZYLI SENIORZY W SIECI</w:t>
                        </w:r>
                      </w:p>
                    </w:txbxContent>
                  </v:textbox>
                </v:roundrect>
                <v:group id="Group 37" o:spid="_x0000_s1028" style="position:absolute;left:1279;top:7249;width:791;height:673;rotation:-2533371fd" coordorigin="1056,780" coordsize="2076,1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FgzasIAAADaAAAADwAA&#10;AAAAAAAAAAAAAACpAgAAZHJzL2Rvd25yZXYueG1sUEsFBgAAAAAEAAQA+gAAAJgDAAAAAA==&#10;">
                  <v:roundrect id="AutoShape 38" o:spid="_x0000_s1029" style="position:absolute;left:1056;top:936;width:1128;height:164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GnvxQAA&#10;ANoAAAAPAAAAZHJzL2Rvd25yZXYueG1sRI9Pa8JAFMTvQr/D8gq91U0rFk2zkVQQhPbiH9TjI/ua&#10;pM2+TbMbE799VxA8DjPzGyZZDKYWZ2pdZVnByzgCQZxbXXGhYL9bPc9AOI+ssbZMCi7kYJE+jBKM&#10;te15Q+etL0SAsItRQel9E0vp8pIMurFtiIP3bVuDPsi2kLrFPsBNLV+j6E0arDgslNjQsqT8d9sZ&#10;BU3Wf/799N1Xl61ofjitJ+Zjf1Tq6XHI3kF4Gvw9fGuvtYIpXK+EGyDT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Iae/FAAAA2gAAAA8AAAAAAAAAAAAAAAAAlwIAAGRycy9k&#10;b3ducmV2LnhtbFBLBQYAAAAABAAEAPUAAACJAwAAAAA=&#10;" strokeweight="2.75pt">
                    <v:fill opacity="0"/>
                  </v:roundrect>
                  <v:roundrect id="AutoShape 39" o:spid="_x0000_s1030" style="position:absolute;left:1680;top:780;width:996;height:69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gU1wQAA&#10;ANoAAAAPAAAAZHJzL2Rvd25yZXYueG1sRI9Bi8IwFITvgv8hPMGbpoq4pWsUEcQevOgKXh/N26a7&#10;zUttotZ/bwTB4zAz3zCLVWdrcaPWV44VTMYJCOLC6YpLBaef7SgF4QOyxtoxKXiQh9Wy31tgpt2d&#10;D3Q7hlJECPsMFZgQmkxKXxiy6MeuIY7er2sthijbUuoW7xFuazlNkrm0WHFcMNjQxlDxf7xaBbrc&#10;J3bm5rk5XGZ5fk733d8uVWo46NbfIAJ14RN+t3Ot4AteV+IN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04FNcEAAADaAAAADwAAAAAAAAAAAAAAAACXAgAAZHJzL2Rvd25y&#10;ZXYueG1sUEsFBgAAAAAEAAQA9QAAAIUDAAAAAA==&#10;" strokecolor="#f29704" strokeweight="2.75pt">
                    <v:fill opacity="0"/>
                  </v:roundrect>
                  <v:roundrect id="AutoShape 40" o:spid="_x0000_s1031" style="position:absolute;left:1536;top:1212;width:1596;height:105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tW8ugAA&#10;ANoAAAAPAAAAZHJzL2Rvd25yZXYueG1sRE+9CsIwEN4F3yGc4KapDiK1UUQQXBysDo5HczalzaU0&#10;sa1vbwbB8eP7zw6jbURPna8cK1gtExDEhdMVlwoe9/NiC8IHZI2NY1LwIQ+H/XSSYardwDfq81CK&#10;GMI+RQUmhDaV0heGLPqla4kj93KdxRBhV0rd4RDDbSPXSbKRFiuODQZbOhkq6vxtFXDt1/mw2pYP&#10;fWpNXz+vWPVBqflsPO5ABBrDX/xzX7SCuDVeiTdA7r8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AUtW8ugAAANoAAAAPAAAAAAAAAAAAAAAAAJcCAABkcnMvZG93bnJldi54bWxQ&#10;SwUGAAAAAAQABAD1AAAAfgMAAAAA&#10;" strokecolor="black [3213]" strokeweight="2.75pt">
                    <v:fill opacity="0"/>
                  </v:roundrect>
                </v:group>
                <w10:wrap type="through"/>
              </v:group>
            </w:pict>
          </mc:Fallback>
        </mc:AlternateContent>
      </w:r>
      <w:r w:rsidR="00672331"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t xml:space="preserve">Notatka prasowa </w:t>
      </w:r>
      <w:r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tab/>
      </w:r>
      <w:r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tab/>
      </w:r>
      <w:r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tab/>
      </w:r>
      <w:r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tab/>
      </w:r>
      <w:r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tab/>
      </w:r>
      <w:r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tab/>
      </w:r>
      <w:r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tab/>
        <w:t>Warszawa, 8 maja 2014</w:t>
      </w:r>
    </w:p>
    <w:p w14:paraId="23DF1A14" w14:textId="77777777" w:rsidR="00B463EB" w:rsidRPr="00103709" w:rsidRDefault="00B463EB" w:rsidP="00B463EB">
      <w:pPr>
        <w:spacing w:line="276" w:lineRule="auto"/>
        <w:ind w:firstLine="0"/>
        <w:jc w:val="both"/>
        <w:rPr>
          <w:rFonts w:asciiTheme="minorHAnsi" w:hAnsiTheme="minorHAnsi"/>
          <w:b/>
          <w:color w:val="000000" w:themeColor="text1"/>
        </w:rPr>
      </w:pPr>
    </w:p>
    <w:p w14:paraId="40F84569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b/>
          <w:color w:val="000000" w:themeColor="text1"/>
        </w:rPr>
      </w:pPr>
    </w:p>
    <w:p w14:paraId="0F8BA650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b/>
          <w:color w:val="000000" w:themeColor="text1"/>
        </w:rPr>
      </w:pPr>
      <w:proofErr w:type="spellStart"/>
      <w:r w:rsidRPr="00103709">
        <w:rPr>
          <w:rFonts w:asciiTheme="minorHAnsi" w:hAnsiTheme="minorHAnsi"/>
          <w:b/>
          <w:color w:val="000000" w:themeColor="text1"/>
        </w:rPr>
        <w:t>Prawie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175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tysięcy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seniorów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przeszkolonych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z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obsługi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komputera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internetu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niemal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3000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wolontariuszy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w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prawie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wszystkich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gminach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w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Polsce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tysiące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szkoleń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warsztatów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– to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tylko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niektóre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z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efektów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działającego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gramStart"/>
      <w:r w:rsidRPr="00103709">
        <w:rPr>
          <w:rFonts w:asciiTheme="minorHAnsi" w:hAnsiTheme="minorHAnsi"/>
          <w:b/>
          <w:color w:val="000000" w:themeColor="text1"/>
        </w:rPr>
        <w:t>od</w:t>
      </w:r>
      <w:proofErr w:type="gramEnd"/>
      <w:r w:rsidRPr="00103709">
        <w:rPr>
          <w:rFonts w:asciiTheme="minorHAnsi" w:hAnsiTheme="minorHAnsi"/>
          <w:b/>
          <w:color w:val="000000" w:themeColor="text1"/>
        </w:rPr>
        <w:t xml:space="preserve"> 2012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roku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programu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Polska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Cyfrowa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Równych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Szans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(PCRS). </w:t>
      </w:r>
      <w:proofErr w:type="gramStart"/>
      <w:r>
        <w:rPr>
          <w:rFonts w:asciiTheme="minorHAnsi" w:hAnsiTheme="minorHAnsi"/>
          <w:b/>
          <w:color w:val="000000" w:themeColor="text1"/>
        </w:rPr>
        <w:t>W 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dniach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16-17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maja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b.r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>.</w:t>
      </w:r>
      <w:proofErr w:type="gram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gramStart"/>
      <w:r w:rsidRPr="00103709">
        <w:rPr>
          <w:rFonts w:asciiTheme="minorHAnsi" w:hAnsiTheme="minorHAnsi"/>
          <w:b/>
          <w:color w:val="000000" w:themeColor="text1"/>
        </w:rPr>
        <w:t>w</w:t>
      </w:r>
      <w:proofErr w:type="gram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Warszawie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odbędzie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się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zainicjowany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przez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PCRS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Kongres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Polski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Cyfrowej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.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Ministrowie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uczestnicy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wolontariusze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ambasadorzy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projektu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zastanowią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się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proofErr w:type="gramStart"/>
      <w:r w:rsidRPr="00103709">
        <w:rPr>
          <w:rFonts w:asciiTheme="minorHAnsi" w:hAnsiTheme="minorHAnsi"/>
          <w:b/>
          <w:color w:val="000000" w:themeColor="text1"/>
        </w:rPr>
        <w:t>nad</w:t>
      </w:r>
      <w:proofErr w:type="spellEnd"/>
      <w:proofErr w:type="gram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przyszłością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polskiej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b/>
          <w:color w:val="000000" w:themeColor="text1"/>
        </w:rPr>
        <w:t>cyfryzacji</w:t>
      </w:r>
      <w:proofErr w:type="spellEnd"/>
      <w:r w:rsidRPr="00103709">
        <w:rPr>
          <w:rFonts w:asciiTheme="minorHAnsi" w:hAnsiTheme="minorHAnsi"/>
          <w:b/>
          <w:color w:val="000000" w:themeColor="text1"/>
        </w:rPr>
        <w:t xml:space="preserve">. </w:t>
      </w:r>
    </w:p>
    <w:p w14:paraId="7B780461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464CFBB8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12618CB3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b/>
          <w:bCs/>
        </w:rPr>
      </w:pPr>
      <w:proofErr w:type="spellStart"/>
      <w:proofErr w:type="gramStart"/>
      <w:r w:rsidRPr="00103709">
        <w:rPr>
          <w:rFonts w:asciiTheme="minorHAnsi" w:hAnsiTheme="minorHAnsi"/>
          <w:iCs/>
        </w:rPr>
        <w:t>Projekt</w:t>
      </w:r>
      <w:proofErr w:type="spellEnd"/>
      <w:r w:rsidRPr="00103709">
        <w:rPr>
          <w:rFonts w:asciiTheme="minorHAnsi" w:hAnsiTheme="minorHAnsi"/>
          <w:iCs/>
        </w:rPr>
        <w:t xml:space="preserve"> </w:t>
      </w:r>
      <w:proofErr w:type="spellStart"/>
      <w:r w:rsidRPr="00103709">
        <w:rPr>
          <w:rFonts w:asciiTheme="minorHAnsi" w:hAnsiTheme="minorHAnsi"/>
          <w:iCs/>
        </w:rPr>
        <w:t>Polska</w:t>
      </w:r>
      <w:proofErr w:type="spellEnd"/>
      <w:r w:rsidRPr="00103709">
        <w:rPr>
          <w:rFonts w:asciiTheme="minorHAnsi" w:hAnsiTheme="minorHAnsi"/>
          <w:iCs/>
        </w:rPr>
        <w:t xml:space="preserve"> </w:t>
      </w:r>
      <w:proofErr w:type="spellStart"/>
      <w:r w:rsidRPr="00103709">
        <w:rPr>
          <w:rFonts w:asciiTheme="minorHAnsi" w:hAnsiTheme="minorHAnsi"/>
          <w:iCs/>
        </w:rPr>
        <w:t>Cyfrowa</w:t>
      </w:r>
      <w:proofErr w:type="spellEnd"/>
      <w:r w:rsidRPr="00103709">
        <w:rPr>
          <w:rFonts w:asciiTheme="minorHAnsi" w:hAnsiTheme="minorHAnsi"/>
          <w:iCs/>
        </w:rPr>
        <w:t xml:space="preserve"> </w:t>
      </w:r>
      <w:proofErr w:type="spellStart"/>
      <w:r w:rsidRPr="00103709">
        <w:rPr>
          <w:rFonts w:asciiTheme="minorHAnsi" w:hAnsiTheme="minorHAnsi"/>
          <w:iCs/>
        </w:rPr>
        <w:t>Równych</w:t>
      </w:r>
      <w:proofErr w:type="spellEnd"/>
      <w:r w:rsidRPr="00103709">
        <w:rPr>
          <w:rFonts w:asciiTheme="minorHAnsi" w:hAnsiTheme="minorHAnsi"/>
          <w:iCs/>
        </w:rPr>
        <w:t xml:space="preserve"> </w:t>
      </w:r>
      <w:proofErr w:type="spellStart"/>
      <w:r w:rsidRPr="00103709">
        <w:rPr>
          <w:rFonts w:asciiTheme="minorHAnsi" w:hAnsiTheme="minorHAnsi"/>
          <w:iCs/>
        </w:rPr>
        <w:t>Szans</w:t>
      </w:r>
      <w:proofErr w:type="spellEnd"/>
      <w:r w:rsidRPr="00103709">
        <w:rPr>
          <w:rFonts w:asciiTheme="minorHAnsi" w:hAnsiTheme="minorHAnsi"/>
          <w:i/>
          <w:iCs/>
        </w:rPr>
        <w:t xml:space="preserve"> </w:t>
      </w:r>
      <w:r w:rsidRPr="00103709">
        <w:rPr>
          <w:rFonts w:asciiTheme="minorHAnsi" w:hAnsiTheme="minorHAnsi"/>
          <w:iCs/>
        </w:rPr>
        <w:t>t</w:t>
      </w:r>
      <w:r w:rsidRPr="00103709">
        <w:rPr>
          <w:rFonts w:asciiTheme="minorHAnsi" w:hAnsiTheme="minorHAnsi"/>
        </w:rPr>
        <w:t xml:space="preserve">o </w:t>
      </w:r>
      <w:proofErr w:type="spellStart"/>
      <w:r w:rsidRPr="00103709">
        <w:rPr>
          <w:rFonts w:asciiTheme="minorHAnsi" w:hAnsiTheme="minorHAnsi"/>
        </w:rPr>
        <w:t>oddolna</w:t>
      </w:r>
      <w:proofErr w:type="spellEnd"/>
      <w:r w:rsidRPr="00103709">
        <w:rPr>
          <w:rFonts w:asciiTheme="minorHAnsi" w:hAnsiTheme="minorHAnsi"/>
        </w:rPr>
        <w:t xml:space="preserve"> </w:t>
      </w:r>
      <w:proofErr w:type="spellStart"/>
      <w:r w:rsidRPr="00103709">
        <w:rPr>
          <w:rFonts w:asciiTheme="minorHAnsi" w:hAnsiTheme="minorHAnsi"/>
        </w:rPr>
        <w:t>inicjatywa</w:t>
      </w:r>
      <w:proofErr w:type="spellEnd"/>
      <w:r w:rsidRPr="00103709">
        <w:rPr>
          <w:rFonts w:asciiTheme="minorHAnsi" w:hAnsiTheme="minorHAnsi"/>
        </w:rPr>
        <w:t xml:space="preserve">, </w:t>
      </w:r>
      <w:proofErr w:type="spellStart"/>
      <w:r w:rsidRPr="00103709">
        <w:rPr>
          <w:rFonts w:asciiTheme="minorHAnsi" w:hAnsiTheme="minorHAnsi"/>
        </w:rPr>
        <w:t>której</w:t>
      </w:r>
      <w:proofErr w:type="spellEnd"/>
      <w:r w:rsidRPr="00103709">
        <w:rPr>
          <w:rFonts w:asciiTheme="minorHAnsi" w:hAnsiTheme="minorHAnsi"/>
        </w:rPr>
        <w:t xml:space="preserve"> </w:t>
      </w:r>
      <w:proofErr w:type="spellStart"/>
      <w:r w:rsidRPr="00103709">
        <w:rPr>
          <w:rFonts w:asciiTheme="minorHAnsi" w:hAnsiTheme="minorHAnsi"/>
        </w:rPr>
        <w:t>celem</w:t>
      </w:r>
      <w:proofErr w:type="spellEnd"/>
      <w:r w:rsidRPr="00103709">
        <w:rPr>
          <w:rFonts w:asciiTheme="minorHAnsi" w:hAnsiTheme="minorHAnsi"/>
        </w:rPr>
        <w:t xml:space="preserve"> jest </w:t>
      </w:r>
      <w:proofErr w:type="spellStart"/>
      <w:r w:rsidRPr="00103709">
        <w:rPr>
          <w:rFonts w:asciiTheme="minorHAnsi" w:hAnsiTheme="minorHAnsi"/>
        </w:rPr>
        <w:t>wprowadzanie</w:t>
      </w:r>
      <w:proofErr w:type="spellEnd"/>
      <w:r w:rsidRPr="00103709">
        <w:rPr>
          <w:rFonts w:asciiTheme="minorHAnsi" w:hAnsiTheme="minorHAnsi"/>
        </w:rPr>
        <w:t xml:space="preserve"> w </w:t>
      </w:r>
      <w:proofErr w:type="spellStart"/>
      <w:r w:rsidRPr="00103709">
        <w:rPr>
          <w:rFonts w:asciiTheme="minorHAnsi" w:hAnsiTheme="minorHAnsi"/>
        </w:rPr>
        <w:t>świat</w:t>
      </w:r>
      <w:proofErr w:type="spellEnd"/>
      <w:r w:rsidRPr="00103709">
        <w:rPr>
          <w:rFonts w:asciiTheme="minorHAnsi" w:hAnsiTheme="minorHAnsi"/>
        </w:rPr>
        <w:t xml:space="preserve"> </w:t>
      </w:r>
      <w:proofErr w:type="spellStart"/>
      <w:r w:rsidRPr="00103709">
        <w:rPr>
          <w:rFonts w:asciiTheme="minorHAnsi" w:hAnsiTheme="minorHAnsi"/>
        </w:rPr>
        <w:t>komunikacji</w:t>
      </w:r>
      <w:proofErr w:type="spellEnd"/>
      <w:r w:rsidRPr="00103709">
        <w:rPr>
          <w:rFonts w:asciiTheme="minorHAnsi" w:hAnsiTheme="minorHAnsi"/>
        </w:rPr>
        <w:t xml:space="preserve"> </w:t>
      </w:r>
      <w:proofErr w:type="spellStart"/>
      <w:r w:rsidRPr="00103709">
        <w:rPr>
          <w:rFonts w:asciiTheme="minorHAnsi" w:hAnsiTheme="minorHAnsi"/>
        </w:rPr>
        <w:t>cyfrowej</w:t>
      </w:r>
      <w:proofErr w:type="spellEnd"/>
      <w:r w:rsidRPr="00103709">
        <w:rPr>
          <w:rFonts w:asciiTheme="minorHAnsi" w:hAnsiTheme="minorHAnsi"/>
        </w:rPr>
        <w:t xml:space="preserve"> </w:t>
      </w:r>
      <w:proofErr w:type="spellStart"/>
      <w:r w:rsidRPr="00103709">
        <w:rPr>
          <w:rFonts w:asciiTheme="minorHAnsi" w:hAnsiTheme="minorHAnsi"/>
        </w:rPr>
        <w:t>oraz</w:t>
      </w:r>
      <w:proofErr w:type="spellEnd"/>
      <w:r w:rsidRPr="00103709">
        <w:rPr>
          <w:rFonts w:asciiTheme="minorHAnsi" w:hAnsiTheme="minorHAnsi"/>
        </w:rPr>
        <w:t xml:space="preserve"> </w:t>
      </w:r>
      <w:proofErr w:type="spellStart"/>
      <w:r w:rsidRPr="00103709">
        <w:rPr>
          <w:rFonts w:asciiTheme="minorHAnsi" w:hAnsiTheme="minorHAnsi"/>
        </w:rPr>
        <w:t>usług</w:t>
      </w:r>
      <w:proofErr w:type="spellEnd"/>
      <w:r w:rsidRPr="00103709">
        <w:rPr>
          <w:rFonts w:asciiTheme="minorHAnsi" w:hAnsiTheme="minorHAnsi"/>
        </w:rPr>
        <w:t xml:space="preserve"> </w:t>
      </w:r>
      <w:proofErr w:type="spellStart"/>
      <w:r w:rsidRPr="00103709">
        <w:rPr>
          <w:rFonts w:asciiTheme="minorHAnsi" w:hAnsiTheme="minorHAnsi"/>
        </w:rPr>
        <w:t>i</w:t>
      </w:r>
      <w:proofErr w:type="spellEnd"/>
      <w:r w:rsidRPr="00103709">
        <w:rPr>
          <w:rFonts w:asciiTheme="minorHAnsi" w:hAnsiTheme="minorHAnsi"/>
        </w:rPr>
        <w:t xml:space="preserve"> </w:t>
      </w:r>
      <w:proofErr w:type="spellStart"/>
      <w:r w:rsidRPr="00103709">
        <w:rPr>
          <w:rFonts w:asciiTheme="minorHAnsi" w:hAnsiTheme="minorHAnsi"/>
        </w:rPr>
        <w:t>treści</w:t>
      </w:r>
      <w:proofErr w:type="spellEnd"/>
      <w:r w:rsidRPr="00103709">
        <w:rPr>
          <w:rFonts w:asciiTheme="minorHAnsi" w:hAnsiTheme="minorHAnsi"/>
        </w:rPr>
        <w:t xml:space="preserve"> </w:t>
      </w:r>
      <w:proofErr w:type="spellStart"/>
      <w:r w:rsidRPr="00103709">
        <w:rPr>
          <w:rFonts w:asciiTheme="minorHAnsi" w:hAnsiTheme="minorHAnsi"/>
        </w:rPr>
        <w:t>dostępnych</w:t>
      </w:r>
      <w:proofErr w:type="spellEnd"/>
      <w:r w:rsidRPr="00103709">
        <w:rPr>
          <w:rFonts w:asciiTheme="minorHAnsi" w:hAnsiTheme="minorHAnsi"/>
        </w:rPr>
        <w:t xml:space="preserve"> w </w:t>
      </w:r>
      <w:proofErr w:type="spellStart"/>
      <w:r w:rsidRPr="00103709">
        <w:rPr>
          <w:rFonts w:asciiTheme="minorHAnsi" w:hAnsiTheme="minorHAnsi"/>
        </w:rPr>
        <w:t>internecie</w:t>
      </w:r>
      <w:proofErr w:type="spellEnd"/>
      <w:r w:rsidRPr="00103709">
        <w:rPr>
          <w:rFonts w:asciiTheme="minorHAnsi" w:hAnsiTheme="minorHAnsi"/>
        </w:rPr>
        <w:t xml:space="preserve"> </w:t>
      </w:r>
      <w:proofErr w:type="spellStart"/>
      <w:r w:rsidRPr="00103709">
        <w:rPr>
          <w:rFonts w:asciiTheme="minorHAnsi" w:hAnsiTheme="minorHAnsi"/>
          <w:bCs/>
        </w:rPr>
        <w:t>Polaków</w:t>
      </w:r>
      <w:proofErr w:type="spellEnd"/>
      <w:r w:rsidRPr="00103709">
        <w:rPr>
          <w:rFonts w:asciiTheme="minorHAnsi" w:hAnsiTheme="minorHAnsi"/>
          <w:bCs/>
        </w:rPr>
        <w:t xml:space="preserve"> z </w:t>
      </w:r>
      <w:proofErr w:type="spellStart"/>
      <w:r w:rsidRPr="00103709">
        <w:rPr>
          <w:rFonts w:asciiTheme="minorHAnsi" w:hAnsiTheme="minorHAnsi"/>
          <w:bCs/>
        </w:rPr>
        <w:t>pokolenia</w:t>
      </w:r>
      <w:proofErr w:type="spellEnd"/>
      <w:r w:rsidRPr="00103709">
        <w:rPr>
          <w:rFonts w:asciiTheme="minorHAnsi" w:hAnsiTheme="minorHAnsi"/>
          <w:bCs/>
        </w:rPr>
        <w:t xml:space="preserve"> 50+.</w:t>
      </w:r>
      <w:proofErr w:type="gramEnd"/>
      <w:r w:rsidRPr="00103709">
        <w:rPr>
          <w:rFonts w:asciiTheme="minorHAnsi" w:hAnsiTheme="minorHAnsi"/>
          <w:bCs/>
        </w:rPr>
        <w:t xml:space="preserve"> </w:t>
      </w:r>
      <w:proofErr w:type="gramStart"/>
      <w:r w:rsidRPr="00103709">
        <w:rPr>
          <w:rFonts w:asciiTheme="minorHAnsi" w:hAnsiTheme="minorHAnsi"/>
          <w:bCs/>
        </w:rPr>
        <w:t>W</w:t>
      </w:r>
      <w:r>
        <w:rPr>
          <w:rFonts w:asciiTheme="minorHAnsi" w:hAnsiTheme="minorHAnsi"/>
          <w:b/>
          <w:bCs/>
        </w:rPr>
        <w:t> </w:t>
      </w:r>
      <w:proofErr w:type="spellStart"/>
      <w:r w:rsidRPr="00103709">
        <w:rPr>
          <w:rFonts w:asciiTheme="minorHAnsi" w:hAnsiTheme="minorHAnsi"/>
          <w:b/>
          <w:bCs/>
        </w:rPr>
        <w:t>odkrywaniu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internetu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wspierają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ich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specjalnie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przeszkoleni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wolontariusze</w:t>
      </w:r>
      <w:proofErr w:type="spellEnd"/>
      <w:r w:rsidRPr="00103709">
        <w:rPr>
          <w:rFonts w:asciiTheme="minorHAnsi" w:hAnsiTheme="minorHAnsi"/>
          <w:b/>
          <w:bCs/>
        </w:rPr>
        <w:t xml:space="preserve">, </w:t>
      </w:r>
      <w:proofErr w:type="spellStart"/>
      <w:r w:rsidRPr="00103709">
        <w:rPr>
          <w:rFonts w:asciiTheme="minorHAnsi" w:hAnsiTheme="minorHAnsi"/>
          <w:b/>
          <w:bCs/>
        </w:rPr>
        <w:t>Latarnicy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Polski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Cyfrowej</w:t>
      </w:r>
      <w:proofErr w:type="spellEnd"/>
      <w:r w:rsidRPr="00103709">
        <w:rPr>
          <w:rFonts w:asciiTheme="minorHAnsi" w:hAnsiTheme="minorHAnsi"/>
          <w:b/>
          <w:bCs/>
        </w:rPr>
        <w:t xml:space="preserve">, </w:t>
      </w:r>
      <w:proofErr w:type="spellStart"/>
      <w:r w:rsidRPr="00103709">
        <w:rPr>
          <w:rFonts w:asciiTheme="minorHAnsi" w:hAnsiTheme="minorHAnsi"/>
          <w:b/>
          <w:bCs/>
        </w:rPr>
        <w:t>którzy</w:t>
      </w:r>
      <w:proofErr w:type="spellEnd"/>
      <w:r w:rsidRPr="00103709">
        <w:rPr>
          <w:rFonts w:asciiTheme="minorHAnsi" w:hAnsiTheme="minorHAnsi"/>
          <w:b/>
          <w:bCs/>
        </w:rPr>
        <w:t xml:space="preserve"> w </w:t>
      </w:r>
      <w:proofErr w:type="spellStart"/>
      <w:r w:rsidRPr="00103709">
        <w:rPr>
          <w:rFonts w:asciiTheme="minorHAnsi" w:hAnsiTheme="minorHAnsi"/>
          <w:b/>
          <w:bCs/>
        </w:rPr>
        <w:t>swoich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społecznościach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prowadzą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dla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nich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bezpłatne</w:t>
      </w:r>
      <w:proofErr w:type="spellEnd"/>
      <w:r w:rsidRPr="00103709">
        <w:rPr>
          <w:rFonts w:asciiTheme="minorHAnsi" w:hAnsiTheme="minorHAnsi"/>
          <w:b/>
          <w:bCs/>
        </w:rPr>
        <w:t xml:space="preserve"> </w:t>
      </w:r>
      <w:proofErr w:type="spellStart"/>
      <w:r w:rsidRPr="00103709">
        <w:rPr>
          <w:rFonts w:asciiTheme="minorHAnsi" w:hAnsiTheme="minorHAnsi"/>
          <w:b/>
          <w:bCs/>
        </w:rPr>
        <w:t>zajęcia</w:t>
      </w:r>
      <w:proofErr w:type="spellEnd"/>
      <w:r w:rsidRPr="00103709">
        <w:rPr>
          <w:rFonts w:asciiTheme="minorHAnsi" w:hAnsiTheme="minorHAnsi"/>
          <w:b/>
          <w:bCs/>
        </w:rPr>
        <w:t>.</w:t>
      </w:r>
      <w:proofErr w:type="gramEnd"/>
      <w:r w:rsidRPr="00103709">
        <w:rPr>
          <w:rFonts w:asciiTheme="minorHAnsi" w:hAnsiTheme="minorHAnsi"/>
          <w:b/>
          <w:bCs/>
        </w:rPr>
        <w:t xml:space="preserve">  </w:t>
      </w:r>
    </w:p>
    <w:p w14:paraId="435F741D" w14:textId="77777777" w:rsidR="00103709" w:rsidRPr="00103709" w:rsidRDefault="00103709" w:rsidP="00103709">
      <w:pPr>
        <w:jc w:val="both"/>
        <w:rPr>
          <w:rFonts w:asciiTheme="minorHAnsi" w:hAnsiTheme="minorHAnsi"/>
          <w:b/>
          <w:bCs/>
        </w:rPr>
      </w:pPr>
    </w:p>
    <w:p w14:paraId="3FF64225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color w:val="000000" w:themeColor="text1"/>
        </w:rPr>
      </w:pPr>
      <w:r w:rsidRPr="00103709">
        <w:rPr>
          <w:rFonts w:asciiTheme="minorHAnsi" w:hAnsiTheme="minorHAnsi"/>
          <w:color w:val="000000" w:themeColor="text1"/>
        </w:rPr>
        <w:t xml:space="preserve">– </w:t>
      </w:r>
      <w:proofErr w:type="spellStart"/>
      <w:r w:rsidRPr="00103709">
        <w:rPr>
          <w:rFonts w:asciiTheme="minorHAnsi" w:hAnsiTheme="minorHAnsi"/>
          <w:color w:val="000000" w:themeColor="text1"/>
        </w:rPr>
        <w:t>Doświadczenia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Polski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Cyfrowej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Równych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Szans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tysięcy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polskich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Latarników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color w:val="000000" w:themeColor="text1"/>
        </w:rPr>
        <w:t>pokazały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color w:val="000000" w:themeColor="text1"/>
        </w:rPr>
        <w:t>jak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ważna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jest </w:t>
      </w:r>
      <w:proofErr w:type="spellStart"/>
      <w:r w:rsidRPr="00103709">
        <w:rPr>
          <w:rFonts w:asciiTheme="minorHAnsi" w:hAnsiTheme="minorHAnsi"/>
          <w:color w:val="000000" w:themeColor="text1"/>
        </w:rPr>
        <w:t>debata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społeczne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zaangażowanie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w </w:t>
      </w:r>
      <w:proofErr w:type="spellStart"/>
      <w:r w:rsidRPr="00103709">
        <w:rPr>
          <w:rFonts w:asciiTheme="minorHAnsi" w:hAnsiTheme="minorHAnsi"/>
          <w:color w:val="000000" w:themeColor="text1"/>
        </w:rPr>
        <w:t>kwestię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rozwoju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kompetencji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cyfrowych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wszystkich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Polaków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Pr="00103709">
        <w:rPr>
          <w:rFonts w:asciiTheme="minorHAnsi" w:hAnsiTheme="minorHAnsi"/>
          <w:color w:val="000000" w:themeColor="text1"/>
        </w:rPr>
        <w:t>Chcemy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podsumować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to, co </w:t>
      </w:r>
      <w:proofErr w:type="spellStart"/>
      <w:r w:rsidRPr="00103709">
        <w:rPr>
          <w:rFonts w:asciiTheme="minorHAnsi" w:hAnsiTheme="minorHAnsi"/>
          <w:color w:val="000000" w:themeColor="text1"/>
        </w:rPr>
        <w:t>udało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nam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się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zrealizować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do </w:t>
      </w:r>
      <w:proofErr w:type="spellStart"/>
      <w:r w:rsidRPr="00103709">
        <w:rPr>
          <w:rFonts w:asciiTheme="minorHAnsi" w:hAnsiTheme="minorHAnsi"/>
          <w:color w:val="000000" w:themeColor="text1"/>
        </w:rPr>
        <w:t>tej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pory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wspólnie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zastanowić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się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103709">
        <w:rPr>
          <w:rFonts w:asciiTheme="minorHAnsi" w:hAnsiTheme="minorHAnsi"/>
          <w:color w:val="000000" w:themeColor="text1"/>
        </w:rPr>
        <w:t>nad</w:t>
      </w:r>
      <w:proofErr w:type="spellEnd"/>
      <w:proofErr w:type="gram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kolejnymi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działaniami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. </w:t>
      </w:r>
      <w:proofErr w:type="spellStart"/>
      <w:proofErr w:type="gramStart"/>
      <w:r w:rsidRPr="00103709">
        <w:rPr>
          <w:rFonts w:asciiTheme="minorHAnsi" w:hAnsiTheme="minorHAnsi"/>
          <w:color w:val="000000" w:themeColor="text1"/>
        </w:rPr>
        <w:t>Dlatego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wspólnie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z </w:t>
      </w:r>
      <w:proofErr w:type="spellStart"/>
      <w:r w:rsidRPr="00103709">
        <w:rPr>
          <w:rFonts w:asciiTheme="minorHAnsi" w:hAnsiTheme="minorHAnsi"/>
          <w:color w:val="000000" w:themeColor="text1"/>
        </w:rPr>
        <w:t>Ministerstwem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Administracji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Cyfryzacji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organizujemy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Kongres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Polski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Cyfrowej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– </w:t>
      </w:r>
      <w:proofErr w:type="spellStart"/>
      <w:r w:rsidRPr="00103709">
        <w:rPr>
          <w:rFonts w:asciiTheme="minorHAnsi" w:hAnsiTheme="minorHAnsi"/>
          <w:color w:val="000000" w:themeColor="text1"/>
        </w:rPr>
        <w:t>mówi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Krzysztof </w:t>
      </w:r>
      <w:proofErr w:type="spellStart"/>
      <w:r w:rsidRPr="00103709">
        <w:rPr>
          <w:rFonts w:asciiTheme="minorHAnsi" w:hAnsiTheme="minorHAnsi"/>
          <w:color w:val="000000" w:themeColor="text1"/>
        </w:rPr>
        <w:t>Głomb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– </w:t>
      </w:r>
      <w:proofErr w:type="spellStart"/>
      <w:r w:rsidRPr="00103709">
        <w:rPr>
          <w:rFonts w:asciiTheme="minorHAnsi" w:hAnsiTheme="minorHAnsi"/>
          <w:color w:val="000000" w:themeColor="text1"/>
        </w:rPr>
        <w:t>prezes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Stowarzyszenia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„</w:t>
      </w:r>
      <w:proofErr w:type="spellStart"/>
      <w:r w:rsidRPr="00103709">
        <w:rPr>
          <w:rFonts w:asciiTheme="minorHAnsi" w:hAnsiTheme="minorHAnsi"/>
          <w:color w:val="000000" w:themeColor="text1"/>
        </w:rPr>
        <w:t>Miasta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w </w:t>
      </w:r>
      <w:proofErr w:type="spellStart"/>
      <w:r w:rsidRPr="00103709">
        <w:rPr>
          <w:rFonts w:asciiTheme="minorHAnsi" w:hAnsiTheme="minorHAnsi"/>
          <w:color w:val="000000" w:themeColor="text1"/>
        </w:rPr>
        <w:t>Internecie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”, </w:t>
      </w:r>
      <w:proofErr w:type="spellStart"/>
      <w:r w:rsidRPr="00103709">
        <w:rPr>
          <w:rFonts w:asciiTheme="minorHAnsi" w:hAnsiTheme="minorHAnsi"/>
          <w:color w:val="000000" w:themeColor="text1"/>
        </w:rPr>
        <w:t>twórca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PCRS.</w:t>
      </w:r>
      <w:proofErr w:type="gramEnd"/>
    </w:p>
    <w:p w14:paraId="65545576" w14:textId="77777777" w:rsidR="00103709" w:rsidRPr="00103709" w:rsidRDefault="00103709" w:rsidP="00103709">
      <w:pPr>
        <w:jc w:val="both"/>
        <w:rPr>
          <w:rFonts w:asciiTheme="minorHAnsi" w:hAnsiTheme="minorHAnsi"/>
          <w:b/>
          <w:bCs/>
        </w:rPr>
      </w:pPr>
    </w:p>
    <w:p w14:paraId="6F5F8FC4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color w:val="000000" w:themeColor="text1"/>
        </w:rPr>
      </w:pPr>
      <w:proofErr w:type="gramStart"/>
      <w:r w:rsidRPr="00103709">
        <w:rPr>
          <w:rFonts w:asciiTheme="minorHAnsi" w:hAnsiTheme="minorHAnsi"/>
          <w:color w:val="000000" w:themeColor="text1"/>
        </w:rPr>
        <w:t xml:space="preserve">W </w:t>
      </w:r>
      <w:proofErr w:type="spellStart"/>
      <w:r w:rsidRPr="00103709">
        <w:rPr>
          <w:rFonts w:asciiTheme="minorHAnsi" w:hAnsiTheme="minorHAnsi"/>
          <w:color w:val="000000" w:themeColor="text1"/>
        </w:rPr>
        <w:t>Kongresie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weźmie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udział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ok.</w:t>
      </w:r>
      <w:proofErr w:type="gramEnd"/>
      <w:r w:rsidRPr="00103709">
        <w:rPr>
          <w:rFonts w:asciiTheme="minorHAnsi" w:hAnsiTheme="minorHAnsi"/>
          <w:color w:val="000000" w:themeColor="text1"/>
        </w:rPr>
        <w:t xml:space="preserve"> 300 </w:t>
      </w:r>
      <w:proofErr w:type="spellStart"/>
      <w:r w:rsidRPr="00103709">
        <w:rPr>
          <w:rFonts w:asciiTheme="minorHAnsi" w:hAnsiTheme="minorHAnsi"/>
          <w:color w:val="000000" w:themeColor="text1"/>
        </w:rPr>
        <w:t>osób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w </w:t>
      </w:r>
      <w:proofErr w:type="spellStart"/>
      <w:r w:rsidRPr="00103709">
        <w:rPr>
          <w:rFonts w:asciiTheme="minorHAnsi" w:hAnsiTheme="minorHAnsi"/>
          <w:color w:val="000000" w:themeColor="text1"/>
        </w:rPr>
        <w:t>tym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minister </w:t>
      </w:r>
      <w:proofErr w:type="spellStart"/>
      <w:r w:rsidRPr="00103709">
        <w:rPr>
          <w:rFonts w:asciiTheme="minorHAnsi" w:hAnsiTheme="minorHAnsi"/>
          <w:color w:val="000000" w:themeColor="text1"/>
        </w:rPr>
        <w:t>administracji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cyfryzacji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dr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Rafał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Trzaskowski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color w:val="000000" w:themeColor="text1"/>
        </w:rPr>
        <w:t>przedstawiciele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Ministerstwa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Nauki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Szkolnictwa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Wyższego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color w:val="000000" w:themeColor="text1"/>
        </w:rPr>
        <w:t>Ministerstwa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Infrastruktury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Rozwoju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color w:val="000000" w:themeColor="text1"/>
        </w:rPr>
        <w:t>Ministerstwa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Edukacji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Narodowej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a </w:t>
      </w:r>
      <w:proofErr w:type="spellStart"/>
      <w:r w:rsidRPr="00103709">
        <w:rPr>
          <w:rFonts w:asciiTheme="minorHAnsi" w:hAnsiTheme="minorHAnsi"/>
          <w:color w:val="000000" w:themeColor="text1"/>
        </w:rPr>
        <w:t>także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Magdalena </w:t>
      </w:r>
      <w:proofErr w:type="spellStart"/>
      <w:r w:rsidRPr="00103709">
        <w:rPr>
          <w:rFonts w:asciiTheme="minorHAnsi" w:hAnsiTheme="minorHAnsi"/>
          <w:color w:val="000000" w:themeColor="text1"/>
        </w:rPr>
        <w:t>Gaj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– </w:t>
      </w:r>
      <w:proofErr w:type="spellStart"/>
      <w:r w:rsidRPr="00103709">
        <w:rPr>
          <w:rFonts w:asciiTheme="minorHAnsi" w:hAnsiTheme="minorHAnsi"/>
          <w:color w:val="000000" w:themeColor="text1"/>
        </w:rPr>
        <w:t>prezes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Urzędu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Komunikacji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Elektronicznej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Krzysztof </w:t>
      </w:r>
      <w:proofErr w:type="spellStart"/>
      <w:r w:rsidRPr="00103709">
        <w:rPr>
          <w:rFonts w:asciiTheme="minorHAnsi" w:hAnsiTheme="minorHAnsi"/>
          <w:color w:val="000000" w:themeColor="text1"/>
        </w:rPr>
        <w:t>Król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– </w:t>
      </w:r>
      <w:proofErr w:type="spellStart"/>
      <w:r w:rsidRPr="00103709">
        <w:rPr>
          <w:rFonts w:asciiTheme="minorHAnsi" w:hAnsiTheme="minorHAnsi"/>
          <w:color w:val="000000" w:themeColor="text1"/>
        </w:rPr>
        <w:t>doradca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Prezydenta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ds. </w:t>
      </w:r>
      <w:proofErr w:type="spellStart"/>
      <w:proofErr w:type="gramStart"/>
      <w:r w:rsidRPr="00103709">
        <w:rPr>
          <w:rFonts w:asciiTheme="minorHAnsi" w:hAnsiTheme="minorHAnsi"/>
          <w:color w:val="000000" w:themeColor="text1"/>
        </w:rPr>
        <w:t>społeczeństwa</w:t>
      </w:r>
      <w:proofErr w:type="spellEnd"/>
      <w:proofErr w:type="gram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informacyjnego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oraz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przedstawicie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polskich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uczelni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firm z </w:t>
      </w:r>
      <w:proofErr w:type="spellStart"/>
      <w:r w:rsidRPr="00103709">
        <w:rPr>
          <w:rFonts w:asciiTheme="minorHAnsi" w:hAnsiTheme="minorHAnsi"/>
          <w:color w:val="000000" w:themeColor="text1"/>
        </w:rPr>
        <w:t>branży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najnowszych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technologii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m.in. </w:t>
      </w:r>
      <w:proofErr w:type="gramStart"/>
      <w:r w:rsidRPr="00103709">
        <w:rPr>
          <w:rFonts w:asciiTheme="minorHAnsi" w:hAnsiTheme="minorHAnsi"/>
          <w:color w:val="000000" w:themeColor="text1"/>
        </w:rPr>
        <w:t xml:space="preserve">Microsoft </w:t>
      </w:r>
      <w:proofErr w:type="spellStart"/>
      <w:r w:rsidRPr="00103709">
        <w:rPr>
          <w:rFonts w:asciiTheme="minorHAnsi" w:hAnsiTheme="minorHAnsi"/>
          <w:color w:val="000000" w:themeColor="text1"/>
        </w:rPr>
        <w:t>Polska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Sp. z o. o., Intel Technology Poland, Orange </w:t>
      </w:r>
      <w:proofErr w:type="spellStart"/>
      <w:r w:rsidRPr="00103709">
        <w:rPr>
          <w:rFonts w:asciiTheme="minorHAnsi" w:hAnsiTheme="minorHAnsi"/>
          <w:color w:val="000000" w:themeColor="text1"/>
        </w:rPr>
        <w:t>Polska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SA.</w:t>
      </w:r>
      <w:proofErr w:type="gram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103709">
        <w:rPr>
          <w:rFonts w:asciiTheme="minorHAnsi" w:hAnsiTheme="minorHAnsi"/>
          <w:color w:val="000000" w:themeColor="text1"/>
        </w:rPr>
        <w:t>Gościem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specjalnym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Kongresu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będzie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aktor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Andrzej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Grabowski, </w:t>
      </w:r>
      <w:proofErr w:type="spellStart"/>
      <w:r w:rsidRPr="00103709">
        <w:rPr>
          <w:rFonts w:asciiTheme="minorHAnsi" w:hAnsiTheme="minorHAnsi"/>
          <w:color w:val="000000" w:themeColor="text1"/>
        </w:rPr>
        <w:t>ambasador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Polski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Cyfrowej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Równych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Szans</w:t>
      </w:r>
      <w:proofErr w:type="spellEnd"/>
      <w:r w:rsidRPr="00103709">
        <w:rPr>
          <w:rFonts w:asciiTheme="minorHAnsi" w:hAnsiTheme="minorHAnsi"/>
          <w:color w:val="000000" w:themeColor="text1"/>
        </w:rPr>
        <w:t>.</w:t>
      </w:r>
      <w:proofErr w:type="gramEnd"/>
      <w:r w:rsidRPr="00103709">
        <w:rPr>
          <w:rFonts w:asciiTheme="minorHAnsi" w:hAnsiTheme="minorHAnsi"/>
          <w:color w:val="000000" w:themeColor="text1"/>
        </w:rPr>
        <w:t xml:space="preserve"> </w:t>
      </w:r>
    </w:p>
    <w:p w14:paraId="401B54BB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738E4D97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color w:val="000000" w:themeColor="text1"/>
        </w:rPr>
      </w:pPr>
      <w:r w:rsidRPr="00103709">
        <w:rPr>
          <w:rFonts w:asciiTheme="minorHAnsi" w:hAnsiTheme="minorHAnsi"/>
          <w:color w:val="000000" w:themeColor="text1"/>
        </w:rPr>
        <w:t xml:space="preserve">W </w:t>
      </w:r>
      <w:proofErr w:type="spellStart"/>
      <w:r w:rsidRPr="00103709">
        <w:rPr>
          <w:rFonts w:asciiTheme="minorHAnsi" w:hAnsiTheme="minorHAnsi"/>
          <w:color w:val="000000" w:themeColor="text1"/>
        </w:rPr>
        <w:t>obliczu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nowej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perspektywy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finansowej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Unii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Europejskiej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w </w:t>
      </w:r>
      <w:proofErr w:type="spellStart"/>
      <w:r w:rsidRPr="00103709">
        <w:rPr>
          <w:rFonts w:asciiTheme="minorHAnsi" w:hAnsiTheme="minorHAnsi"/>
          <w:color w:val="000000" w:themeColor="text1"/>
        </w:rPr>
        <w:t>której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realizację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Programu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Operacyjnego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Polska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Cyfrowa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w </w:t>
      </w:r>
      <w:proofErr w:type="spellStart"/>
      <w:r w:rsidRPr="00103709">
        <w:rPr>
          <w:rFonts w:asciiTheme="minorHAnsi" w:hAnsiTheme="minorHAnsi"/>
          <w:color w:val="000000" w:themeColor="text1"/>
        </w:rPr>
        <w:t>latach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2014-2020 </w:t>
      </w:r>
      <w:proofErr w:type="spellStart"/>
      <w:r w:rsidRPr="00103709">
        <w:rPr>
          <w:rFonts w:asciiTheme="minorHAnsi" w:hAnsiTheme="minorHAnsi"/>
          <w:color w:val="000000" w:themeColor="text1"/>
        </w:rPr>
        <w:t>przewidziano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ponad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2,25 </w:t>
      </w:r>
      <w:proofErr w:type="spellStart"/>
      <w:r w:rsidRPr="00103709">
        <w:rPr>
          <w:rFonts w:asciiTheme="minorHAnsi" w:hAnsiTheme="minorHAnsi"/>
          <w:color w:val="000000" w:themeColor="text1"/>
        </w:rPr>
        <w:t>mld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euro </w:t>
      </w:r>
      <w:proofErr w:type="spellStart"/>
      <w:r w:rsidRPr="00103709">
        <w:rPr>
          <w:rFonts w:asciiTheme="minorHAnsi" w:hAnsiTheme="minorHAnsi"/>
          <w:color w:val="000000" w:themeColor="text1"/>
        </w:rPr>
        <w:t>uczestnicy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Kongresu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będą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szukać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odpowiedzi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pytanie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color w:val="000000" w:themeColor="text1"/>
        </w:rPr>
        <w:t>jak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mądrze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wykorzystywać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fundusze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nowoczesne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technologie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jakie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konkretne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korzyści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z </w:t>
      </w:r>
      <w:proofErr w:type="spellStart"/>
      <w:r w:rsidRPr="00103709">
        <w:rPr>
          <w:rFonts w:asciiTheme="minorHAnsi" w:hAnsiTheme="minorHAnsi"/>
          <w:color w:val="000000" w:themeColor="text1"/>
        </w:rPr>
        <w:t>cyfryzacji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Polski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może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mieć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społeczeństwo</w:t>
      </w:r>
      <w:proofErr w:type="spellEnd"/>
      <w:r w:rsidRPr="00103709">
        <w:rPr>
          <w:rFonts w:asciiTheme="minorHAnsi" w:hAnsiTheme="minorHAnsi"/>
          <w:color w:val="000000" w:themeColor="text1"/>
        </w:rPr>
        <w:t>.</w:t>
      </w:r>
    </w:p>
    <w:p w14:paraId="35439AE2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7D99A1D8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color w:val="000000" w:themeColor="text1"/>
        </w:rPr>
      </w:pPr>
      <w:proofErr w:type="spellStart"/>
      <w:r w:rsidRPr="00103709">
        <w:rPr>
          <w:rFonts w:asciiTheme="minorHAnsi" w:hAnsiTheme="minorHAnsi"/>
          <w:color w:val="000000" w:themeColor="text1"/>
        </w:rPr>
        <w:t>Pierwszego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dnia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Kongresu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jego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uczestnicy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zastanowią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się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– w </w:t>
      </w:r>
      <w:proofErr w:type="spellStart"/>
      <w:r w:rsidRPr="00103709">
        <w:rPr>
          <w:rFonts w:asciiTheme="minorHAnsi" w:hAnsiTheme="minorHAnsi"/>
          <w:color w:val="000000" w:themeColor="text1"/>
        </w:rPr>
        <w:t>ramach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odrębnych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paneli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dyskusyjnych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– </w:t>
      </w:r>
      <w:proofErr w:type="spellStart"/>
      <w:r w:rsidRPr="00103709">
        <w:rPr>
          <w:rFonts w:asciiTheme="minorHAnsi" w:hAnsiTheme="minorHAnsi"/>
          <w:color w:val="000000" w:themeColor="text1"/>
        </w:rPr>
        <w:t>nad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możliwościami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uczynienia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z </w:t>
      </w:r>
      <w:proofErr w:type="spellStart"/>
      <w:r w:rsidRPr="00103709">
        <w:rPr>
          <w:rFonts w:asciiTheme="minorHAnsi" w:hAnsiTheme="minorHAnsi"/>
          <w:color w:val="000000" w:themeColor="text1"/>
        </w:rPr>
        <w:t>edukacji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informatycznej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poziomie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wyższym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specjalizacji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Polski</w:t>
      </w:r>
      <w:proofErr w:type="spellEnd"/>
      <w:r>
        <w:rPr>
          <w:rFonts w:asciiTheme="minorHAnsi" w:hAnsiTheme="minorHAnsi"/>
          <w:color w:val="000000" w:themeColor="text1"/>
        </w:rPr>
        <w:t xml:space="preserve"> w </w:t>
      </w:r>
      <w:proofErr w:type="spellStart"/>
      <w:r w:rsidRPr="00103709">
        <w:rPr>
          <w:rFonts w:asciiTheme="minorHAnsi" w:hAnsiTheme="minorHAnsi"/>
          <w:color w:val="000000" w:themeColor="text1"/>
        </w:rPr>
        <w:t>ramach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UE, </w:t>
      </w:r>
      <w:proofErr w:type="spellStart"/>
      <w:r w:rsidRPr="00103709">
        <w:rPr>
          <w:rFonts w:asciiTheme="minorHAnsi" w:hAnsiTheme="minorHAnsi"/>
          <w:color w:val="000000" w:themeColor="text1"/>
        </w:rPr>
        <w:t>nad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rozwojem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usług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cyfrowych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dla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pokolenia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50+ </w:t>
      </w:r>
      <w:proofErr w:type="spellStart"/>
      <w:r w:rsidRPr="00103709">
        <w:rPr>
          <w:rFonts w:asciiTheme="minorHAnsi" w:hAnsiTheme="minorHAnsi"/>
          <w:color w:val="000000" w:themeColor="text1"/>
        </w:rPr>
        <w:t>oraz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nad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ideą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stworzenia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sieci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publicznych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centrów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edukacji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cyfrowej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w </w:t>
      </w:r>
      <w:proofErr w:type="spellStart"/>
      <w:r w:rsidRPr="00103709">
        <w:rPr>
          <w:rFonts w:asciiTheme="minorHAnsi" w:hAnsiTheme="minorHAnsi"/>
          <w:color w:val="000000" w:themeColor="text1"/>
        </w:rPr>
        <w:t>małych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miejscowościach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. </w:t>
      </w:r>
    </w:p>
    <w:p w14:paraId="09E2E232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600C3C0E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color w:val="000000" w:themeColor="text1"/>
        </w:rPr>
      </w:pPr>
      <w:r w:rsidRPr="00103709">
        <w:rPr>
          <w:rFonts w:asciiTheme="minorHAnsi" w:hAnsiTheme="minorHAnsi"/>
          <w:color w:val="000000" w:themeColor="text1"/>
        </w:rPr>
        <w:t xml:space="preserve">– </w:t>
      </w:r>
      <w:proofErr w:type="spellStart"/>
      <w:r w:rsidRPr="00103709">
        <w:rPr>
          <w:rFonts w:asciiTheme="minorHAnsi" w:hAnsiTheme="minorHAnsi"/>
          <w:color w:val="000000" w:themeColor="text1"/>
        </w:rPr>
        <w:t>Wspólnie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z </w:t>
      </w:r>
      <w:proofErr w:type="spellStart"/>
      <w:r w:rsidRPr="00103709">
        <w:rPr>
          <w:rFonts w:asciiTheme="minorHAnsi" w:hAnsiTheme="minorHAnsi"/>
          <w:color w:val="000000" w:themeColor="text1"/>
        </w:rPr>
        <w:t>Latarnikami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Polski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Cyfrowej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porozmawiamy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też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o </w:t>
      </w:r>
      <w:proofErr w:type="spellStart"/>
      <w:r w:rsidRPr="00103709">
        <w:rPr>
          <w:rFonts w:asciiTheme="minorHAnsi" w:hAnsiTheme="minorHAnsi"/>
          <w:color w:val="000000" w:themeColor="text1"/>
        </w:rPr>
        <w:t>cyfrowych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potrzebach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pokolenia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50+ </w:t>
      </w:r>
      <w:r>
        <w:rPr>
          <w:rFonts w:asciiTheme="minorHAnsi" w:hAnsiTheme="minorHAnsi"/>
          <w:color w:val="000000" w:themeColor="text1"/>
        </w:rPr>
        <w:t>I </w:t>
      </w:r>
      <w:proofErr w:type="spellStart"/>
      <w:r w:rsidRPr="00103709">
        <w:rPr>
          <w:rFonts w:asciiTheme="minorHAnsi" w:hAnsiTheme="minorHAnsi"/>
          <w:color w:val="000000" w:themeColor="text1"/>
        </w:rPr>
        <w:t>barierach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color w:val="000000" w:themeColor="text1"/>
        </w:rPr>
        <w:t>jakie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napotyka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ono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w </w:t>
      </w:r>
      <w:proofErr w:type="spellStart"/>
      <w:r w:rsidRPr="00103709">
        <w:rPr>
          <w:rFonts w:asciiTheme="minorHAnsi" w:hAnsiTheme="minorHAnsi"/>
          <w:color w:val="000000" w:themeColor="text1"/>
        </w:rPr>
        <w:t>korzystaniu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z </w:t>
      </w:r>
      <w:proofErr w:type="spellStart"/>
      <w:r w:rsidRPr="00103709">
        <w:rPr>
          <w:rFonts w:asciiTheme="minorHAnsi" w:hAnsiTheme="minorHAnsi"/>
          <w:color w:val="000000" w:themeColor="text1"/>
        </w:rPr>
        <w:t>internetu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usług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elektronicznych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– </w:t>
      </w:r>
      <w:proofErr w:type="spellStart"/>
      <w:r w:rsidRPr="00103709">
        <w:rPr>
          <w:rFonts w:asciiTheme="minorHAnsi" w:hAnsiTheme="minorHAnsi"/>
          <w:color w:val="000000" w:themeColor="text1"/>
        </w:rPr>
        <w:t>mówi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Krzysztof </w:t>
      </w:r>
      <w:proofErr w:type="spellStart"/>
      <w:r w:rsidRPr="00103709">
        <w:rPr>
          <w:rFonts w:asciiTheme="minorHAnsi" w:hAnsiTheme="minorHAnsi"/>
          <w:color w:val="000000" w:themeColor="text1"/>
        </w:rPr>
        <w:t>Głomb</w:t>
      </w:r>
      <w:proofErr w:type="spellEnd"/>
      <w:r w:rsidRPr="00103709">
        <w:rPr>
          <w:rFonts w:asciiTheme="minorHAnsi" w:hAnsiTheme="minorHAnsi"/>
          <w:color w:val="000000" w:themeColor="text1"/>
        </w:rPr>
        <w:t>.</w:t>
      </w:r>
    </w:p>
    <w:p w14:paraId="5068BF26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5D79FB61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color w:val="000000" w:themeColor="text1"/>
          <w:lang w:val="cs-CZ"/>
        </w:rPr>
      </w:pP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Drugiego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dnia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Kongresu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Latarnicy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skupią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się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na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pracy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warsztatowej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–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zapoznają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się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z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przebiegiem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realizacji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projektu Polska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Cyfrowa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Równych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Szans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,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zdobędą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now</w:t>
      </w:r>
      <w:r>
        <w:rPr>
          <w:rFonts w:asciiTheme="minorHAnsi" w:hAnsiTheme="minorHAnsi"/>
          <w:color w:val="000000" w:themeColor="text1"/>
          <w:lang w:val="cs-CZ"/>
        </w:rPr>
        <w:t>e</w:t>
      </w:r>
      <w:proofErr w:type="spellEnd"/>
      <w:r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lang w:val="cs-CZ"/>
        </w:rPr>
        <w:t>kompetencje</w:t>
      </w:r>
      <w:proofErr w:type="spellEnd"/>
      <w:r>
        <w:rPr>
          <w:rFonts w:asciiTheme="minorHAnsi" w:hAnsiTheme="minorHAnsi"/>
          <w:color w:val="000000" w:themeColor="text1"/>
          <w:lang w:val="cs-CZ"/>
        </w:rPr>
        <w:t xml:space="preserve"> i </w:t>
      </w:r>
      <w:proofErr w:type="spellStart"/>
      <w:r>
        <w:rPr>
          <w:rFonts w:asciiTheme="minorHAnsi" w:hAnsiTheme="minorHAnsi"/>
          <w:color w:val="000000" w:themeColor="text1"/>
          <w:lang w:val="cs-CZ"/>
        </w:rPr>
        <w:t>wezmą</w:t>
      </w:r>
      <w:proofErr w:type="spellEnd"/>
      <w:r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lang w:val="cs-CZ"/>
        </w:rPr>
        <w:t>udział</w:t>
      </w:r>
      <w:proofErr w:type="spellEnd"/>
      <w:r>
        <w:rPr>
          <w:rFonts w:asciiTheme="minorHAnsi" w:hAnsiTheme="minorHAnsi"/>
          <w:color w:val="000000" w:themeColor="text1"/>
          <w:lang w:val="cs-CZ"/>
        </w:rPr>
        <w:t xml:space="preserve"> w 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debacie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nad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kształtem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tego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projektu w </w:t>
      </w:r>
      <w:proofErr w:type="spellStart"/>
      <w:r w:rsidRPr="00103709">
        <w:rPr>
          <w:rFonts w:asciiTheme="minorHAnsi" w:hAnsiTheme="minorHAnsi"/>
          <w:color w:val="000000" w:themeColor="text1"/>
          <w:lang w:val="cs-CZ"/>
        </w:rPr>
        <w:t>latach</w:t>
      </w:r>
      <w:proofErr w:type="spellEnd"/>
      <w:r w:rsidRPr="00103709">
        <w:rPr>
          <w:rFonts w:asciiTheme="minorHAnsi" w:hAnsiTheme="minorHAnsi"/>
          <w:color w:val="000000" w:themeColor="text1"/>
          <w:lang w:val="cs-CZ"/>
        </w:rPr>
        <w:t xml:space="preserve"> 2015-2020.</w:t>
      </w:r>
    </w:p>
    <w:p w14:paraId="2BADABA1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409E0ED6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color w:val="000000" w:themeColor="text1"/>
        </w:rPr>
      </w:pPr>
      <w:proofErr w:type="spellStart"/>
      <w:r w:rsidRPr="00103709">
        <w:rPr>
          <w:rFonts w:asciiTheme="minorHAnsi" w:hAnsiTheme="minorHAnsi"/>
          <w:color w:val="000000" w:themeColor="text1"/>
        </w:rPr>
        <w:t>Szczegółowy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program </w:t>
      </w:r>
      <w:proofErr w:type="spellStart"/>
      <w:r w:rsidRPr="00103709">
        <w:rPr>
          <w:rFonts w:asciiTheme="minorHAnsi" w:hAnsiTheme="minorHAnsi"/>
          <w:color w:val="000000" w:themeColor="text1"/>
        </w:rPr>
        <w:t>Kongresu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więcej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informacji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o </w:t>
      </w:r>
      <w:proofErr w:type="spellStart"/>
      <w:r w:rsidRPr="00103709">
        <w:rPr>
          <w:rFonts w:asciiTheme="minorHAnsi" w:hAnsiTheme="minorHAnsi"/>
          <w:color w:val="000000" w:themeColor="text1"/>
        </w:rPr>
        <w:t>Programie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Polska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Cyfrowa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Równych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Szans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103709">
        <w:rPr>
          <w:rFonts w:asciiTheme="minorHAnsi" w:hAnsiTheme="minorHAnsi"/>
          <w:color w:val="000000" w:themeColor="text1"/>
        </w:rPr>
        <w:t>na</w:t>
      </w:r>
      <w:proofErr w:type="spellEnd"/>
      <w:proofErr w:type="gram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stronie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: </w:t>
      </w:r>
      <w:hyperlink r:id="rId9" w:history="1">
        <w:r w:rsidRPr="00103709">
          <w:rPr>
            <w:rStyle w:val="Hipercze"/>
            <w:rFonts w:asciiTheme="minorHAnsi" w:hAnsiTheme="minorHAnsi"/>
            <w:color w:val="000000" w:themeColor="text1"/>
          </w:rPr>
          <w:t>www.latarnicy.pl</w:t>
        </w:r>
      </w:hyperlink>
      <w:r w:rsidRPr="00103709">
        <w:rPr>
          <w:rFonts w:asciiTheme="minorHAnsi" w:hAnsiTheme="minorHAnsi"/>
          <w:color w:val="000000" w:themeColor="text1"/>
        </w:rPr>
        <w:t xml:space="preserve">. </w:t>
      </w:r>
    </w:p>
    <w:p w14:paraId="0AAC0F4C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05D38B23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1F8D7DDB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color w:val="000000" w:themeColor="text1"/>
        </w:rPr>
      </w:pPr>
      <w:proofErr w:type="spellStart"/>
      <w:r w:rsidRPr="00103709">
        <w:rPr>
          <w:rFonts w:asciiTheme="minorHAnsi" w:hAnsiTheme="minorHAnsi"/>
          <w:color w:val="000000" w:themeColor="text1"/>
        </w:rPr>
        <w:t>Kiedy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? 16-17 </w:t>
      </w:r>
      <w:proofErr w:type="spellStart"/>
      <w:r w:rsidRPr="00103709">
        <w:rPr>
          <w:rFonts w:asciiTheme="minorHAnsi" w:hAnsiTheme="minorHAnsi"/>
          <w:color w:val="000000" w:themeColor="text1"/>
        </w:rPr>
        <w:t>maja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2014, start: </w:t>
      </w:r>
      <w:proofErr w:type="spellStart"/>
      <w:r w:rsidRPr="00103709">
        <w:rPr>
          <w:rFonts w:asciiTheme="minorHAnsi" w:hAnsiTheme="minorHAnsi"/>
          <w:color w:val="000000" w:themeColor="text1"/>
        </w:rPr>
        <w:t>godz</w:t>
      </w:r>
      <w:proofErr w:type="spellEnd"/>
      <w:r w:rsidRPr="00103709">
        <w:rPr>
          <w:rFonts w:asciiTheme="minorHAnsi" w:hAnsiTheme="minorHAnsi"/>
          <w:color w:val="000000" w:themeColor="text1"/>
        </w:rPr>
        <w:t>. 11:00</w:t>
      </w:r>
    </w:p>
    <w:p w14:paraId="1222009F" w14:textId="77777777" w:rsidR="00103709" w:rsidRPr="00103709" w:rsidRDefault="00103709" w:rsidP="00103709">
      <w:pPr>
        <w:ind w:firstLine="0"/>
        <w:jc w:val="both"/>
        <w:rPr>
          <w:rFonts w:asciiTheme="minorHAnsi" w:hAnsiTheme="minorHAnsi"/>
          <w:color w:val="000000" w:themeColor="text1"/>
        </w:rPr>
      </w:pPr>
      <w:proofErr w:type="spellStart"/>
      <w:r w:rsidRPr="00103709">
        <w:rPr>
          <w:rFonts w:asciiTheme="minorHAnsi" w:hAnsiTheme="minorHAnsi"/>
          <w:color w:val="000000" w:themeColor="text1"/>
        </w:rPr>
        <w:t>Gdzie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? </w:t>
      </w:r>
      <w:proofErr w:type="spellStart"/>
      <w:r w:rsidRPr="00103709">
        <w:rPr>
          <w:rFonts w:asciiTheme="minorHAnsi" w:hAnsiTheme="minorHAnsi"/>
          <w:color w:val="000000" w:themeColor="text1"/>
        </w:rPr>
        <w:t>Fabryka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03709">
        <w:rPr>
          <w:rFonts w:asciiTheme="minorHAnsi" w:hAnsiTheme="minorHAnsi"/>
          <w:color w:val="000000" w:themeColor="text1"/>
        </w:rPr>
        <w:t>Trzciny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103709">
        <w:rPr>
          <w:rFonts w:asciiTheme="minorHAnsi" w:hAnsiTheme="minorHAnsi"/>
          <w:color w:val="000000" w:themeColor="text1"/>
        </w:rPr>
        <w:t>ul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Pr="00103709">
        <w:rPr>
          <w:rFonts w:asciiTheme="minorHAnsi" w:hAnsiTheme="minorHAnsi"/>
          <w:color w:val="000000" w:themeColor="text1"/>
        </w:rPr>
        <w:t>Otwocka</w:t>
      </w:r>
      <w:proofErr w:type="spellEnd"/>
      <w:r w:rsidRPr="00103709">
        <w:rPr>
          <w:rFonts w:asciiTheme="minorHAnsi" w:hAnsiTheme="minorHAnsi"/>
          <w:color w:val="000000" w:themeColor="text1"/>
        </w:rPr>
        <w:t xml:space="preserve"> 14, Warszawa</w:t>
      </w:r>
    </w:p>
    <w:p w14:paraId="3D7E80DE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3922ABD3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3709" w:rsidRPr="00103709" w14:paraId="1E3DE68F" w14:textId="77777777" w:rsidTr="00375A93">
        <w:tc>
          <w:tcPr>
            <w:tcW w:w="9206" w:type="dxa"/>
          </w:tcPr>
          <w:p w14:paraId="02269C11" w14:textId="77777777" w:rsidR="00103709" w:rsidRPr="00103709" w:rsidRDefault="00103709" w:rsidP="00103709">
            <w:pPr>
              <w:ind w:firstLine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</w:pPr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Program </w:t>
            </w:r>
            <w:proofErr w:type="spellStart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Polska</w:t>
            </w:r>
            <w:proofErr w:type="spellEnd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Cyfrowa</w:t>
            </w:r>
            <w:proofErr w:type="spellEnd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Równych</w:t>
            </w:r>
            <w:proofErr w:type="spellEnd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Szans</w:t>
            </w:r>
            <w:proofErr w:type="spellEnd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–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inicjatywa</w:t>
            </w:r>
            <w:proofErr w:type="spellEnd"/>
            <w:proofErr w:type="gram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której</w:t>
            </w:r>
            <w:proofErr w:type="spellEnd"/>
            <w:proofErr w:type="gram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celem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jest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wprowadzanie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w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świat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internetu </w:t>
            </w:r>
            <w:proofErr w:type="spellStart"/>
            <w:r w:rsidRPr="001037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dorosłych</w:t>
            </w:r>
            <w:proofErr w:type="spellEnd"/>
            <w:r w:rsidRPr="001037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Polaków</w:t>
            </w:r>
            <w:proofErr w:type="spellEnd"/>
            <w:r w:rsidRPr="001037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 xml:space="preserve"> z </w:t>
            </w:r>
            <w:proofErr w:type="spellStart"/>
            <w:r w:rsidRPr="001037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pokolenia</w:t>
            </w:r>
            <w:proofErr w:type="spellEnd"/>
            <w:r w:rsidRPr="001037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 xml:space="preserve"> 50+</w:t>
            </w:r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realizowana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przez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Stowarzyszenie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„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Miasta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w </w:t>
            </w:r>
            <w:bookmarkStart w:id="0" w:name="_GoBack"/>
            <w:bookmarkEnd w:id="0"/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Internecie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” oraz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Ministerstwo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Administracji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i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Cyfryzacji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. Na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rzecz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włączenia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dorosłych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w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cyfrowy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świat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działają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wolontariusze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lokalni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animatorzy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działań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na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rzecz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edukacji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cyfrowej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pokolenia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50+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tzw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. </w:t>
            </w:r>
            <w:proofErr w:type="spellStart"/>
            <w:r w:rsidRPr="001037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Latarnicy</w:t>
            </w:r>
            <w:proofErr w:type="spellEnd"/>
            <w:r w:rsidRPr="001037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Polski</w:t>
            </w:r>
            <w:proofErr w:type="spellEnd"/>
            <w:r w:rsidRPr="001037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Cyfrowej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działający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w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swych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lokalnych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środowiskach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.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Początki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programu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sięgają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2011 roku. Od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tego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czasu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w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ramach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PCRS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prawie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3000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wolontariuszy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przeszkoliło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prawie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175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tys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.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seniorów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z 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obsługi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komputera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i internetu. Nadal ponad 9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mln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dorosłych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Polaków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nie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korzysta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z internetu mimo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dostępu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do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komputera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i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sieci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. PCRS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istnieje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po to,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żeby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 to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>zmienić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  <w:t xml:space="preserve">. </w:t>
            </w:r>
          </w:p>
        </w:tc>
      </w:tr>
    </w:tbl>
    <w:p w14:paraId="47C2C023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1551D470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3709" w:rsidRPr="00103709" w14:paraId="7FADE605" w14:textId="77777777" w:rsidTr="00375A93">
        <w:tc>
          <w:tcPr>
            <w:tcW w:w="9206" w:type="dxa"/>
          </w:tcPr>
          <w:p w14:paraId="7F4F785E" w14:textId="77777777" w:rsidR="00103709" w:rsidRPr="00103709" w:rsidRDefault="00103709" w:rsidP="00103709">
            <w:pPr>
              <w:ind w:firstLine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Program </w:t>
            </w:r>
            <w:proofErr w:type="spellStart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Operacyjny</w:t>
            </w:r>
            <w:proofErr w:type="spellEnd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Polska</w:t>
            </w:r>
            <w:proofErr w:type="spellEnd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Cyfrowa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nowy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program w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perspektywie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finansowej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Unii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Europejskiej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2014-2020.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Składa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się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trzech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priorytetowych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26C9AA62" w14:textId="77777777" w:rsidR="00103709" w:rsidRPr="00103709" w:rsidRDefault="00103709" w:rsidP="00103709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Powszechny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dostęp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szybkiego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internetu</w:t>
            </w:r>
            <w:proofErr w:type="spellEnd"/>
          </w:p>
          <w:p w14:paraId="219A2B60" w14:textId="77777777" w:rsidR="00103709" w:rsidRPr="00103709" w:rsidRDefault="00103709" w:rsidP="00103709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Administracja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otwarty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urząd</w:t>
            </w:r>
            <w:proofErr w:type="spellEnd"/>
          </w:p>
          <w:p w14:paraId="327EB713" w14:textId="77777777" w:rsidR="00103709" w:rsidRPr="00103709" w:rsidRDefault="00103709" w:rsidP="00103709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integracja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grup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wykluczonych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cyfrowo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upowszechnienie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technologii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informacyjno-komunikacyjnych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42422C65" w14:textId="77777777" w:rsidR="00103709" w:rsidRPr="00103709" w:rsidRDefault="00103709" w:rsidP="00103709">
            <w:pPr>
              <w:ind w:firstLine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Cele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Polski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Cyfrowej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m.in. </w:t>
            </w:r>
            <w:proofErr w:type="spellStart"/>
            <w:proofErr w:type="gram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zwalczanie</w:t>
            </w:r>
            <w:proofErr w:type="spellEnd"/>
            <w:proofErr w:type="gram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wykluczenia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cyfrowego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usprawnienie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funkcjonowania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cyfrowej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administracji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publicznej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stymulowanie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rozwoju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gospodarki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elektronicznej</w:t>
            </w:r>
            <w:proofErr w:type="spellEnd"/>
            <w:r w:rsidRPr="00103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</w:tbl>
    <w:p w14:paraId="4D5E4B05" w14:textId="77777777" w:rsidR="00103709" w:rsidRPr="00103709" w:rsidRDefault="00103709" w:rsidP="00103709">
      <w:pPr>
        <w:jc w:val="both"/>
        <w:rPr>
          <w:rFonts w:asciiTheme="minorHAnsi" w:hAnsiTheme="minorHAnsi"/>
          <w:color w:val="000000" w:themeColor="text1"/>
        </w:rPr>
      </w:pPr>
    </w:p>
    <w:p w14:paraId="3570ECBD" w14:textId="77777777" w:rsidR="00DC395E" w:rsidRPr="00103709" w:rsidRDefault="00DC395E" w:rsidP="00B463EB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4836D40B" w14:textId="77777777" w:rsidR="00B463EB" w:rsidRPr="00103709" w:rsidRDefault="00B463EB" w:rsidP="00B463EB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0"/>
        <w:rPr>
          <w:rFonts w:asciiTheme="minorHAnsi" w:hAnsiTheme="minorHAnsi" w:cs="Times-Italic"/>
          <w:i/>
          <w:iCs/>
          <w:lang w:val="pl-PL"/>
        </w:rPr>
      </w:pPr>
    </w:p>
    <w:p w14:paraId="7A718B79" w14:textId="77777777" w:rsidR="00DD5ECE" w:rsidRPr="00103709" w:rsidRDefault="00B463EB" w:rsidP="00B463EB">
      <w:pPr>
        <w:spacing w:before="100" w:beforeAutospacing="1" w:after="100" w:afterAutospacing="1" w:line="276" w:lineRule="auto"/>
        <w:ind w:firstLine="0"/>
        <w:rPr>
          <w:rFonts w:asciiTheme="minorHAnsi" w:hAnsiTheme="minorHAnsi"/>
          <w:b/>
          <w:i/>
          <w:color w:val="7F7F7F" w:themeColor="text1" w:themeTint="80"/>
          <w:lang w:val="pl-PL"/>
        </w:rPr>
      </w:pPr>
      <w:r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t>Kontakt dla mediów:</w:t>
      </w:r>
      <w:r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br/>
        <w:t>Paulina Strumidło – Biuro Prasowe Projektu Polska Cyfrowa Równych Szans</w:t>
      </w:r>
      <w:r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br/>
        <w:t xml:space="preserve">e. </w:t>
      </w:r>
      <w:hyperlink r:id="rId10" w:history="1">
        <w:r w:rsidRPr="00103709">
          <w:rPr>
            <w:rFonts w:asciiTheme="minorHAnsi" w:hAnsiTheme="minorHAnsi"/>
            <w:b/>
            <w:color w:val="7F7F7F" w:themeColor="text1" w:themeTint="80"/>
            <w:lang w:val="pl-PL"/>
          </w:rPr>
          <w:t>media@latarnicy.pl</w:t>
        </w:r>
      </w:hyperlink>
      <w:r w:rsidRPr="00103709">
        <w:rPr>
          <w:rFonts w:asciiTheme="minorHAnsi" w:hAnsiTheme="minorHAnsi"/>
          <w:b/>
          <w:i/>
          <w:color w:val="7F7F7F" w:themeColor="text1" w:themeTint="80"/>
          <w:lang w:val="pl-PL"/>
        </w:rPr>
        <w:t>, m. 794 320 607</w:t>
      </w:r>
    </w:p>
    <w:sectPr w:rsidR="00DD5ECE" w:rsidRPr="00103709" w:rsidSect="001C4C7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16" w:right="1274" w:bottom="1418" w:left="1418" w:header="709" w:footer="696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B9944" w14:textId="77777777" w:rsidR="00F118FA" w:rsidRDefault="00F118FA">
      <w:r>
        <w:separator/>
      </w:r>
    </w:p>
  </w:endnote>
  <w:endnote w:type="continuationSeparator" w:id="0">
    <w:p w14:paraId="60718B6C" w14:textId="77777777" w:rsidR="00F118FA" w:rsidRDefault="00F1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8EA" w14:textId="77777777" w:rsidR="00410228" w:rsidRDefault="005731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2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70421" w14:textId="77777777" w:rsidR="00410228" w:rsidRDefault="00410228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8716" w14:textId="77777777" w:rsidR="00237966" w:rsidRDefault="00437572" w:rsidP="00237966">
    <w:pPr>
      <w:pStyle w:val="Stopka"/>
      <w:ind w:left="-1134" w:right="360" w:firstLine="0"/>
      <w:rPr>
        <w:noProof/>
        <w:lang w:val="pl-PL"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8C34239" wp14:editId="45D02D8B">
          <wp:simplePos x="0" y="0"/>
          <wp:positionH relativeFrom="column">
            <wp:posOffset>40640</wp:posOffset>
          </wp:positionH>
          <wp:positionV relativeFrom="paragraph">
            <wp:posOffset>-18415</wp:posOffset>
          </wp:positionV>
          <wp:extent cx="5848350" cy="594360"/>
          <wp:effectExtent l="19050" t="0" r="0" b="0"/>
          <wp:wrapSquare wrapText="bothSides"/>
          <wp:docPr id="9" name="Obraz 2" descr="C:\Users\Renia\Desktop\PCRS\konferencja 10 maja\systemowy_poig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nia\Desktop\PCRS\konferencja 10 maja\systemowy_poig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ECFEC8" w14:textId="77777777" w:rsidR="00410228" w:rsidRDefault="00237966" w:rsidP="00237966">
    <w:pPr>
      <w:pStyle w:val="Stopka"/>
      <w:ind w:left="-993" w:right="360"/>
    </w:pPr>
    <w:r>
      <w:rPr>
        <w:noProof/>
        <w:lang w:val="pl-PL" w:eastAsia="pl-PL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C2D33" w14:textId="77777777" w:rsidR="00410228" w:rsidRDefault="007153A0" w:rsidP="00ED7BEE">
    <w:pPr>
      <w:pStyle w:val="Stopka"/>
    </w:pPr>
    <w:r w:rsidRPr="007153A0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D8B8FBB" wp14:editId="3E159FAC">
          <wp:simplePos x="0" y="0"/>
          <wp:positionH relativeFrom="column">
            <wp:posOffset>4445</wp:posOffset>
          </wp:positionH>
          <wp:positionV relativeFrom="paragraph">
            <wp:posOffset>-116205</wp:posOffset>
          </wp:positionV>
          <wp:extent cx="5848350" cy="590550"/>
          <wp:effectExtent l="19050" t="0" r="0" b="0"/>
          <wp:wrapSquare wrapText="bothSides"/>
          <wp:docPr id="6" name="Obraz 2" descr="C:\Users\Renia\Desktop\PCRS\konferencja 10 maja\systemowy_poig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nia\Desktop\PCRS\konferencja 10 maja\systemowy_poig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DF389" w14:textId="77777777" w:rsidR="00F118FA" w:rsidRDefault="00F118FA">
      <w:r>
        <w:separator/>
      </w:r>
    </w:p>
  </w:footnote>
  <w:footnote w:type="continuationSeparator" w:id="0">
    <w:p w14:paraId="4DBD3C9E" w14:textId="77777777" w:rsidR="00F118FA" w:rsidRDefault="00F11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FFF4" w14:textId="77777777" w:rsidR="00410228" w:rsidRPr="00AF0F6F" w:rsidRDefault="000835F6" w:rsidP="000835F6">
    <w:pPr>
      <w:tabs>
        <w:tab w:val="left" w:pos="7488"/>
      </w:tabs>
      <w:ind w:firstLine="0"/>
      <w:rPr>
        <w:lang w:val="pl-PL"/>
      </w:rPr>
    </w:pPr>
    <w:r>
      <w:rPr>
        <w:lang w:val="pl-PL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E3CA" w14:textId="77777777" w:rsidR="00410228" w:rsidRPr="000E2AFD" w:rsidRDefault="007153A0" w:rsidP="003F3A6D">
    <w:pPr>
      <w:pStyle w:val="Nagwek"/>
      <w:ind w:firstLine="0"/>
      <w:rPr>
        <w:lang w:val="pl-PL"/>
      </w:rPr>
    </w:pPr>
    <w:r w:rsidRPr="007153A0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E70071C" wp14:editId="0ACDA04E">
          <wp:simplePos x="0" y="0"/>
          <wp:positionH relativeFrom="column">
            <wp:posOffset>585470</wp:posOffset>
          </wp:positionH>
          <wp:positionV relativeFrom="paragraph">
            <wp:posOffset>-278765</wp:posOffset>
          </wp:positionV>
          <wp:extent cx="4800600" cy="1605915"/>
          <wp:effectExtent l="19050" t="0" r="0" b="0"/>
          <wp:wrapSquare wrapText="bothSides"/>
          <wp:docPr id="4" name="Obraz 2" descr="PCRS_logo dłu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RS_logo dług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0600" cy="160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pt;height:11pt" o:bullet="t">
        <v:imagedata r:id="rId1" o:title=""/>
      </v:shape>
    </w:pict>
  </w:numPicBullet>
  <w:numPicBullet w:numPicBulletId="1">
    <w:pict>
      <v:shape id="_x0000_i1059" type="#_x0000_t75" style="width:9pt;height:9pt" o:bullet="t">
        <v:imagedata r:id="rId2" o:title=""/>
      </v:shape>
    </w:pict>
  </w:numPicBullet>
  <w:numPicBullet w:numPicBulletId="2">
    <w:pict>
      <v:shape id="_x0000_i1060" type="#_x0000_t75" style="width:28pt;height:9pt" o:bullet="t">
        <v:imagedata r:id="rId3" o:title=""/>
      </v:shape>
    </w:pict>
  </w:numPicBullet>
  <w:numPicBullet w:numPicBulletId="3">
    <w:pict>
      <v:shape id="_x0000_i1061" type="#_x0000_t75" style="width:9pt;height:9pt" o:bullet="t">
        <v:imagedata r:id="rId4" o:title=""/>
      </v:shape>
    </w:pict>
  </w:numPicBullet>
  <w:abstractNum w:abstractNumId="0">
    <w:nsid w:val="016074E0"/>
    <w:multiLevelType w:val="hybridMultilevel"/>
    <w:tmpl w:val="F5F6A718"/>
    <w:lvl w:ilvl="0" w:tplc="04150005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1">
    <w:nsid w:val="083D4FDD"/>
    <w:multiLevelType w:val="hybridMultilevel"/>
    <w:tmpl w:val="21D42AAA"/>
    <w:lvl w:ilvl="0" w:tplc="6950AC92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  <w:color w:val="auto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6CA6"/>
    <w:multiLevelType w:val="hybridMultilevel"/>
    <w:tmpl w:val="2ADCC544"/>
    <w:lvl w:ilvl="0" w:tplc="7A2441D8">
      <w:start w:val="1"/>
      <w:numFmt w:val="upperRoman"/>
      <w:pStyle w:val="Nagwek1"/>
      <w:lvlText w:val="%1."/>
      <w:lvlJc w:val="left"/>
      <w:pPr>
        <w:ind w:left="9793" w:hanging="720"/>
      </w:pPr>
      <w:rPr>
        <w:rFonts w:cs="Times New Roman" w:hint="default"/>
        <w:color w:val="000000"/>
      </w:rPr>
    </w:lvl>
    <w:lvl w:ilvl="1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A5B0004"/>
    <w:multiLevelType w:val="hybridMultilevel"/>
    <w:tmpl w:val="2E7C9B80"/>
    <w:lvl w:ilvl="0" w:tplc="0AB2A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8FEC6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704ED"/>
    <w:multiLevelType w:val="hybridMultilevel"/>
    <w:tmpl w:val="40E04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35CB"/>
    <w:multiLevelType w:val="hybridMultilevel"/>
    <w:tmpl w:val="E036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2719A"/>
    <w:multiLevelType w:val="hybridMultilevel"/>
    <w:tmpl w:val="012EA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3585A"/>
    <w:multiLevelType w:val="hybridMultilevel"/>
    <w:tmpl w:val="8F9CF6D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25B5035"/>
    <w:multiLevelType w:val="hybridMultilevel"/>
    <w:tmpl w:val="7C007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1D7E08"/>
    <w:multiLevelType w:val="hybridMultilevel"/>
    <w:tmpl w:val="13421F0E"/>
    <w:lvl w:ilvl="0" w:tplc="7ECCDE6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25447"/>
    <w:multiLevelType w:val="hybridMultilevel"/>
    <w:tmpl w:val="E5B012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D2078"/>
    <w:multiLevelType w:val="hybridMultilevel"/>
    <w:tmpl w:val="B5C4AA50"/>
    <w:lvl w:ilvl="0" w:tplc="C60EAC7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C7477"/>
    <w:multiLevelType w:val="multilevel"/>
    <w:tmpl w:val="05C24828"/>
    <w:lvl w:ilvl="0">
      <w:start w:val="2"/>
      <w:numFmt w:val="decimal"/>
      <w:lvlText w:val="%1.1. 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pStyle w:val="Tomek3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1CAE63F1"/>
    <w:multiLevelType w:val="hybridMultilevel"/>
    <w:tmpl w:val="D078088A"/>
    <w:lvl w:ilvl="0" w:tplc="F4F2A360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42C6"/>
    <w:multiLevelType w:val="hybridMultilevel"/>
    <w:tmpl w:val="1A36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22F61"/>
    <w:multiLevelType w:val="hybridMultilevel"/>
    <w:tmpl w:val="B35E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F580E"/>
    <w:multiLevelType w:val="hybridMultilevel"/>
    <w:tmpl w:val="C6CAE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07009"/>
    <w:multiLevelType w:val="hybridMultilevel"/>
    <w:tmpl w:val="BA38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C702BA"/>
    <w:multiLevelType w:val="hybridMultilevel"/>
    <w:tmpl w:val="89D082E2"/>
    <w:lvl w:ilvl="0" w:tplc="04150005">
      <w:start w:val="1"/>
      <w:numFmt w:val="bullet"/>
      <w:lvlText w:val=""/>
      <w:lvlJc w:val="left"/>
      <w:pPr>
        <w:ind w:left="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9">
    <w:nsid w:val="2CCC4654"/>
    <w:multiLevelType w:val="hybridMultilevel"/>
    <w:tmpl w:val="48E02B7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4040D"/>
    <w:multiLevelType w:val="hybridMultilevel"/>
    <w:tmpl w:val="71C87D0A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36AA55AC"/>
    <w:multiLevelType w:val="hybridMultilevel"/>
    <w:tmpl w:val="F3C428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2C7B4F"/>
    <w:multiLevelType w:val="hybridMultilevel"/>
    <w:tmpl w:val="B550598E"/>
    <w:lvl w:ilvl="0" w:tplc="0415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73862"/>
    <w:multiLevelType w:val="hybridMultilevel"/>
    <w:tmpl w:val="6426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A4532E"/>
    <w:multiLevelType w:val="hybridMultilevel"/>
    <w:tmpl w:val="CCA2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55943"/>
    <w:multiLevelType w:val="hybridMultilevel"/>
    <w:tmpl w:val="7624CD90"/>
    <w:lvl w:ilvl="0" w:tplc="0AB2A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C6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307E2D"/>
    <w:multiLevelType w:val="hybridMultilevel"/>
    <w:tmpl w:val="97F6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446063"/>
    <w:multiLevelType w:val="hybridMultilevel"/>
    <w:tmpl w:val="E63AE7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813B4"/>
    <w:multiLevelType w:val="hybridMultilevel"/>
    <w:tmpl w:val="0FD49BF0"/>
    <w:lvl w:ilvl="0" w:tplc="0415000F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29">
    <w:nsid w:val="4C1F7A9B"/>
    <w:multiLevelType w:val="hybridMultilevel"/>
    <w:tmpl w:val="AACE32D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D075DDF"/>
    <w:multiLevelType w:val="hybridMultilevel"/>
    <w:tmpl w:val="1E0AA8EA"/>
    <w:lvl w:ilvl="0" w:tplc="04150005">
      <w:start w:val="1"/>
      <w:numFmt w:val="bullet"/>
      <w:lvlText w:val=""/>
      <w:lvlJc w:val="left"/>
      <w:pPr>
        <w:ind w:left="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31">
    <w:nsid w:val="501B67F4"/>
    <w:multiLevelType w:val="hybridMultilevel"/>
    <w:tmpl w:val="8C0AFE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5916ADD"/>
    <w:multiLevelType w:val="hybridMultilevel"/>
    <w:tmpl w:val="FA227F12"/>
    <w:lvl w:ilvl="0" w:tplc="4F944B6A">
      <w:start w:val="1"/>
      <w:numFmt w:val="bullet"/>
      <w:lvlText w:val="î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E53F3"/>
    <w:multiLevelType w:val="hybridMultilevel"/>
    <w:tmpl w:val="1B886F48"/>
    <w:lvl w:ilvl="0" w:tplc="BE50725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D30B1"/>
    <w:multiLevelType w:val="hybridMultilevel"/>
    <w:tmpl w:val="4434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641415"/>
    <w:multiLevelType w:val="hybridMultilevel"/>
    <w:tmpl w:val="66DEC56E"/>
    <w:lvl w:ilvl="0" w:tplc="8B5CD91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6">
    <w:nsid w:val="5E8851FF"/>
    <w:multiLevelType w:val="hybridMultilevel"/>
    <w:tmpl w:val="2DC6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8E2231"/>
    <w:multiLevelType w:val="hybridMultilevel"/>
    <w:tmpl w:val="D1E25E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FE0BA4"/>
    <w:multiLevelType w:val="hybridMultilevel"/>
    <w:tmpl w:val="887456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2543E2"/>
    <w:multiLevelType w:val="hybridMultilevel"/>
    <w:tmpl w:val="5ECAFC76"/>
    <w:lvl w:ilvl="0" w:tplc="057220E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  <w:spacing w:val="2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960C1"/>
    <w:multiLevelType w:val="hybridMultilevel"/>
    <w:tmpl w:val="89805C98"/>
    <w:lvl w:ilvl="0" w:tplc="0415000F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41">
    <w:nsid w:val="6B7079F2"/>
    <w:multiLevelType w:val="hybridMultilevel"/>
    <w:tmpl w:val="F970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B2BB5"/>
    <w:multiLevelType w:val="hybridMultilevel"/>
    <w:tmpl w:val="BA748DEA"/>
    <w:lvl w:ilvl="0" w:tplc="3F1444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33E48"/>
    <w:multiLevelType w:val="hybridMultilevel"/>
    <w:tmpl w:val="C3F41494"/>
    <w:lvl w:ilvl="0" w:tplc="24E01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29704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37F7E"/>
    <w:multiLevelType w:val="hybridMultilevel"/>
    <w:tmpl w:val="D6BA373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5">
    <w:nsid w:val="775D7784"/>
    <w:multiLevelType w:val="hybridMultilevel"/>
    <w:tmpl w:val="C1E03C2E"/>
    <w:lvl w:ilvl="0" w:tplc="04150005">
      <w:start w:val="1"/>
      <w:numFmt w:val="bullet"/>
      <w:lvlText w:val="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38"/>
  </w:num>
  <w:num w:numId="4">
    <w:abstractNumId w:val="2"/>
  </w:num>
  <w:num w:numId="5">
    <w:abstractNumId w:val="17"/>
  </w:num>
  <w:num w:numId="6">
    <w:abstractNumId w:val="34"/>
  </w:num>
  <w:num w:numId="7">
    <w:abstractNumId w:val="40"/>
  </w:num>
  <w:num w:numId="8">
    <w:abstractNumId w:val="31"/>
  </w:num>
  <w:num w:numId="9">
    <w:abstractNumId w:val="37"/>
  </w:num>
  <w:num w:numId="10">
    <w:abstractNumId w:val="28"/>
  </w:num>
  <w:num w:numId="11">
    <w:abstractNumId w:val="0"/>
  </w:num>
  <w:num w:numId="12">
    <w:abstractNumId w:val="45"/>
  </w:num>
  <w:num w:numId="13">
    <w:abstractNumId w:val="25"/>
  </w:num>
  <w:num w:numId="14">
    <w:abstractNumId w:val="43"/>
  </w:num>
  <w:num w:numId="15">
    <w:abstractNumId w:val="18"/>
  </w:num>
  <w:num w:numId="16">
    <w:abstractNumId w:val="30"/>
  </w:num>
  <w:num w:numId="17">
    <w:abstractNumId w:val="44"/>
  </w:num>
  <w:num w:numId="18">
    <w:abstractNumId w:val="21"/>
  </w:num>
  <w:num w:numId="19">
    <w:abstractNumId w:val="36"/>
  </w:num>
  <w:num w:numId="20">
    <w:abstractNumId w:val="23"/>
  </w:num>
  <w:num w:numId="21">
    <w:abstractNumId w:val="7"/>
  </w:num>
  <w:num w:numId="22">
    <w:abstractNumId w:val="14"/>
  </w:num>
  <w:num w:numId="23">
    <w:abstractNumId w:val="4"/>
  </w:num>
  <w:num w:numId="24">
    <w:abstractNumId w:val="8"/>
  </w:num>
  <w:num w:numId="25">
    <w:abstractNumId w:val="26"/>
  </w:num>
  <w:num w:numId="26">
    <w:abstractNumId w:val="15"/>
  </w:num>
  <w:num w:numId="27">
    <w:abstractNumId w:val="6"/>
  </w:num>
  <w:num w:numId="28">
    <w:abstractNumId w:val="5"/>
  </w:num>
  <w:num w:numId="29">
    <w:abstractNumId w:val="41"/>
  </w:num>
  <w:num w:numId="30">
    <w:abstractNumId w:val="29"/>
  </w:num>
  <w:num w:numId="31">
    <w:abstractNumId w:val="35"/>
  </w:num>
  <w:num w:numId="32">
    <w:abstractNumId w:val="27"/>
  </w:num>
  <w:num w:numId="33">
    <w:abstractNumId w:val="32"/>
  </w:num>
  <w:num w:numId="34">
    <w:abstractNumId w:val="22"/>
  </w:num>
  <w:num w:numId="35">
    <w:abstractNumId w:val="13"/>
  </w:num>
  <w:num w:numId="36">
    <w:abstractNumId w:val="1"/>
  </w:num>
  <w:num w:numId="37">
    <w:abstractNumId w:val="20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  <w:num w:numId="42">
    <w:abstractNumId w:val="9"/>
  </w:num>
  <w:num w:numId="43">
    <w:abstractNumId w:val="33"/>
  </w:num>
  <w:num w:numId="44">
    <w:abstractNumId w:val="11"/>
  </w:num>
  <w:num w:numId="45">
    <w:abstractNumId w:val="42"/>
  </w:num>
  <w:num w:numId="46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F4"/>
    <w:rsid w:val="00000845"/>
    <w:rsid w:val="00000E1B"/>
    <w:rsid w:val="00001809"/>
    <w:rsid w:val="00001D6A"/>
    <w:rsid w:val="00003292"/>
    <w:rsid w:val="000063D8"/>
    <w:rsid w:val="00006B99"/>
    <w:rsid w:val="000070E7"/>
    <w:rsid w:val="00010882"/>
    <w:rsid w:val="000119C6"/>
    <w:rsid w:val="00011DE6"/>
    <w:rsid w:val="00012419"/>
    <w:rsid w:val="00014034"/>
    <w:rsid w:val="00014D23"/>
    <w:rsid w:val="000177E5"/>
    <w:rsid w:val="00020FE7"/>
    <w:rsid w:val="0002112B"/>
    <w:rsid w:val="00022A4F"/>
    <w:rsid w:val="000239A9"/>
    <w:rsid w:val="00025DC2"/>
    <w:rsid w:val="00030F6D"/>
    <w:rsid w:val="00032947"/>
    <w:rsid w:val="000333F9"/>
    <w:rsid w:val="000357F6"/>
    <w:rsid w:val="000358C1"/>
    <w:rsid w:val="000413BC"/>
    <w:rsid w:val="00043B8D"/>
    <w:rsid w:val="00044367"/>
    <w:rsid w:val="00046B7C"/>
    <w:rsid w:val="00046E3E"/>
    <w:rsid w:val="00047A14"/>
    <w:rsid w:val="00050549"/>
    <w:rsid w:val="00060C39"/>
    <w:rsid w:val="0006222D"/>
    <w:rsid w:val="000629B7"/>
    <w:rsid w:val="000666AB"/>
    <w:rsid w:val="00066C2B"/>
    <w:rsid w:val="000700AA"/>
    <w:rsid w:val="00070921"/>
    <w:rsid w:val="000720BF"/>
    <w:rsid w:val="00074C73"/>
    <w:rsid w:val="0008248D"/>
    <w:rsid w:val="000827F1"/>
    <w:rsid w:val="000835F6"/>
    <w:rsid w:val="00083801"/>
    <w:rsid w:val="000879A7"/>
    <w:rsid w:val="00091AEC"/>
    <w:rsid w:val="00091B7C"/>
    <w:rsid w:val="000946A0"/>
    <w:rsid w:val="00094919"/>
    <w:rsid w:val="00094B26"/>
    <w:rsid w:val="000955FF"/>
    <w:rsid w:val="000973C6"/>
    <w:rsid w:val="000A40BA"/>
    <w:rsid w:val="000A5720"/>
    <w:rsid w:val="000A6C0D"/>
    <w:rsid w:val="000A6FA3"/>
    <w:rsid w:val="000A6FAF"/>
    <w:rsid w:val="000B0267"/>
    <w:rsid w:val="000B082A"/>
    <w:rsid w:val="000B2363"/>
    <w:rsid w:val="000B36A2"/>
    <w:rsid w:val="000B76D4"/>
    <w:rsid w:val="000C0788"/>
    <w:rsid w:val="000C0DC7"/>
    <w:rsid w:val="000C1A22"/>
    <w:rsid w:val="000C2678"/>
    <w:rsid w:val="000C344C"/>
    <w:rsid w:val="000C574A"/>
    <w:rsid w:val="000C735A"/>
    <w:rsid w:val="000C7D8A"/>
    <w:rsid w:val="000D08A1"/>
    <w:rsid w:val="000D1F9F"/>
    <w:rsid w:val="000D2825"/>
    <w:rsid w:val="000D3F67"/>
    <w:rsid w:val="000D44E0"/>
    <w:rsid w:val="000D5D88"/>
    <w:rsid w:val="000D6445"/>
    <w:rsid w:val="000D7791"/>
    <w:rsid w:val="000D7842"/>
    <w:rsid w:val="000D7E33"/>
    <w:rsid w:val="000E1591"/>
    <w:rsid w:val="000E194C"/>
    <w:rsid w:val="000E257F"/>
    <w:rsid w:val="000E28EA"/>
    <w:rsid w:val="000E2A7E"/>
    <w:rsid w:val="000E2AFD"/>
    <w:rsid w:val="000E3E3E"/>
    <w:rsid w:val="000E760B"/>
    <w:rsid w:val="000E7A98"/>
    <w:rsid w:val="000E7CBA"/>
    <w:rsid w:val="000F04CB"/>
    <w:rsid w:val="000F06E8"/>
    <w:rsid w:val="000F1E82"/>
    <w:rsid w:val="000F3773"/>
    <w:rsid w:val="000F6353"/>
    <w:rsid w:val="0010013D"/>
    <w:rsid w:val="00100389"/>
    <w:rsid w:val="0010335A"/>
    <w:rsid w:val="0010339A"/>
    <w:rsid w:val="001033CE"/>
    <w:rsid w:val="00103709"/>
    <w:rsid w:val="001040E3"/>
    <w:rsid w:val="00105928"/>
    <w:rsid w:val="0010747F"/>
    <w:rsid w:val="001074EB"/>
    <w:rsid w:val="001134E3"/>
    <w:rsid w:val="00114CDA"/>
    <w:rsid w:val="00116C62"/>
    <w:rsid w:val="0011779F"/>
    <w:rsid w:val="00122018"/>
    <w:rsid w:val="00122B57"/>
    <w:rsid w:val="00122EBA"/>
    <w:rsid w:val="00122F0A"/>
    <w:rsid w:val="0012402A"/>
    <w:rsid w:val="00125275"/>
    <w:rsid w:val="001259EE"/>
    <w:rsid w:val="00125C69"/>
    <w:rsid w:val="00126FEC"/>
    <w:rsid w:val="00130585"/>
    <w:rsid w:val="00133A8C"/>
    <w:rsid w:val="00133FC3"/>
    <w:rsid w:val="00135390"/>
    <w:rsid w:val="00137A53"/>
    <w:rsid w:val="00140922"/>
    <w:rsid w:val="00140964"/>
    <w:rsid w:val="001411E1"/>
    <w:rsid w:val="00142003"/>
    <w:rsid w:val="0014343A"/>
    <w:rsid w:val="00143D4F"/>
    <w:rsid w:val="00145E49"/>
    <w:rsid w:val="001477A2"/>
    <w:rsid w:val="001509BA"/>
    <w:rsid w:val="00151038"/>
    <w:rsid w:val="00152224"/>
    <w:rsid w:val="001536D1"/>
    <w:rsid w:val="001539EE"/>
    <w:rsid w:val="00155749"/>
    <w:rsid w:val="0015727D"/>
    <w:rsid w:val="001611F3"/>
    <w:rsid w:val="0016198F"/>
    <w:rsid w:val="00161DB8"/>
    <w:rsid w:val="001626EC"/>
    <w:rsid w:val="001648EE"/>
    <w:rsid w:val="00165DAB"/>
    <w:rsid w:val="001673AD"/>
    <w:rsid w:val="00171048"/>
    <w:rsid w:val="00171885"/>
    <w:rsid w:val="00173F26"/>
    <w:rsid w:val="0017439A"/>
    <w:rsid w:val="00174800"/>
    <w:rsid w:val="00177132"/>
    <w:rsid w:val="00180477"/>
    <w:rsid w:val="001809EE"/>
    <w:rsid w:val="001816D1"/>
    <w:rsid w:val="001830F7"/>
    <w:rsid w:val="001836FB"/>
    <w:rsid w:val="0018618D"/>
    <w:rsid w:val="00191594"/>
    <w:rsid w:val="00191A3F"/>
    <w:rsid w:val="00194C4C"/>
    <w:rsid w:val="00194DCC"/>
    <w:rsid w:val="00195D14"/>
    <w:rsid w:val="00196B6E"/>
    <w:rsid w:val="00197274"/>
    <w:rsid w:val="00197BFE"/>
    <w:rsid w:val="001A1538"/>
    <w:rsid w:val="001A1F3D"/>
    <w:rsid w:val="001A2666"/>
    <w:rsid w:val="001A27C2"/>
    <w:rsid w:val="001A34F8"/>
    <w:rsid w:val="001B009B"/>
    <w:rsid w:val="001B1F4B"/>
    <w:rsid w:val="001B291B"/>
    <w:rsid w:val="001B4615"/>
    <w:rsid w:val="001B5D25"/>
    <w:rsid w:val="001B5E47"/>
    <w:rsid w:val="001B7E6F"/>
    <w:rsid w:val="001C18F6"/>
    <w:rsid w:val="001C43AA"/>
    <w:rsid w:val="001C4C79"/>
    <w:rsid w:val="001D015F"/>
    <w:rsid w:val="001D0C14"/>
    <w:rsid w:val="001D190B"/>
    <w:rsid w:val="001D2069"/>
    <w:rsid w:val="001D389A"/>
    <w:rsid w:val="001D3C6C"/>
    <w:rsid w:val="001D5751"/>
    <w:rsid w:val="001D7EDC"/>
    <w:rsid w:val="001E0A63"/>
    <w:rsid w:val="001E1E62"/>
    <w:rsid w:val="001E244B"/>
    <w:rsid w:val="001E247E"/>
    <w:rsid w:val="001E2CA4"/>
    <w:rsid w:val="001E4F73"/>
    <w:rsid w:val="001E547E"/>
    <w:rsid w:val="001E7E85"/>
    <w:rsid w:val="001F20E3"/>
    <w:rsid w:val="001F53DC"/>
    <w:rsid w:val="001F769E"/>
    <w:rsid w:val="00201016"/>
    <w:rsid w:val="00202A65"/>
    <w:rsid w:val="00203376"/>
    <w:rsid w:val="00205C05"/>
    <w:rsid w:val="0021069F"/>
    <w:rsid w:val="00210F7C"/>
    <w:rsid w:val="00212D0B"/>
    <w:rsid w:val="00213814"/>
    <w:rsid w:val="00214F8B"/>
    <w:rsid w:val="0021574D"/>
    <w:rsid w:val="00216A3C"/>
    <w:rsid w:val="00216BCE"/>
    <w:rsid w:val="002207BC"/>
    <w:rsid w:val="00223596"/>
    <w:rsid w:val="00223E7A"/>
    <w:rsid w:val="00227A77"/>
    <w:rsid w:val="002313D0"/>
    <w:rsid w:val="002319B9"/>
    <w:rsid w:val="00233C9E"/>
    <w:rsid w:val="002346E1"/>
    <w:rsid w:val="002366B2"/>
    <w:rsid w:val="00237966"/>
    <w:rsid w:val="00240BC9"/>
    <w:rsid w:val="002427C9"/>
    <w:rsid w:val="00243D8C"/>
    <w:rsid w:val="00244197"/>
    <w:rsid w:val="00244F87"/>
    <w:rsid w:val="00245DAD"/>
    <w:rsid w:val="00245DDB"/>
    <w:rsid w:val="00247BDF"/>
    <w:rsid w:val="00247DC0"/>
    <w:rsid w:val="002505D0"/>
    <w:rsid w:val="00250667"/>
    <w:rsid w:val="00250875"/>
    <w:rsid w:val="002536DD"/>
    <w:rsid w:val="00254412"/>
    <w:rsid w:val="00255C80"/>
    <w:rsid w:val="00257066"/>
    <w:rsid w:val="0026150D"/>
    <w:rsid w:val="00265448"/>
    <w:rsid w:val="00266A56"/>
    <w:rsid w:val="00267EB4"/>
    <w:rsid w:val="0027149C"/>
    <w:rsid w:val="0027171F"/>
    <w:rsid w:val="002740C6"/>
    <w:rsid w:val="00274295"/>
    <w:rsid w:val="0027600F"/>
    <w:rsid w:val="0027647F"/>
    <w:rsid w:val="00277E02"/>
    <w:rsid w:val="002800F8"/>
    <w:rsid w:val="00281D53"/>
    <w:rsid w:val="002823F9"/>
    <w:rsid w:val="00282CCC"/>
    <w:rsid w:val="00282F33"/>
    <w:rsid w:val="00282F44"/>
    <w:rsid w:val="0028376C"/>
    <w:rsid w:val="00283ABB"/>
    <w:rsid w:val="0028463E"/>
    <w:rsid w:val="002850A9"/>
    <w:rsid w:val="0028569C"/>
    <w:rsid w:val="00285CFD"/>
    <w:rsid w:val="002873DF"/>
    <w:rsid w:val="00290955"/>
    <w:rsid w:val="00291106"/>
    <w:rsid w:val="002911A2"/>
    <w:rsid w:val="00292519"/>
    <w:rsid w:val="0029468B"/>
    <w:rsid w:val="002946CF"/>
    <w:rsid w:val="0029714E"/>
    <w:rsid w:val="00297B3D"/>
    <w:rsid w:val="002A0D4B"/>
    <w:rsid w:val="002A0F51"/>
    <w:rsid w:val="002A129F"/>
    <w:rsid w:val="002A6E85"/>
    <w:rsid w:val="002B2D01"/>
    <w:rsid w:val="002B426A"/>
    <w:rsid w:val="002B4759"/>
    <w:rsid w:val="002B493B"/>
    <w:rsid w:val="002B58DE"/>
    <w:rsid w:val="002B69A9"/>
    <w:rsid w:val="002C0010"/>
    <w:rsid w:val="002C0EF5"/>
    <w:rsid w:val="002C2F08"/>
    <w:rsid w:val="002C3FE9"/>
    <w:rsid w:val="002C4500"/>
    <w:rsid w:val="002D0BE8"/>
    <w:rsid w:val="002D2F24"/>
    <w:rsid w:val="002D347E"/>
    <w:rsid w:val="002D3B81"/>
    <w:rsid w:val="002D43A7"/>
    <w:rsid w:val="002D52C3"/>
    <w:rsid w:val="002D6096"/>
    <w:rsid w:val="002E1B2B"/>
    <w:rsid w:val="002E26E3"/>
    <w:rsid w:val="002E2EDA"/>
    <w:rsid w:val="002E557B"/>
    <w:rsid w:val="002E5F99"/>
    <w:rsid w:val="002E653C"/>
    <w:rsid w:val="002E672C"/>
    <w:rsid w:val="002E6EED"/>
    <w:rsid w:val="002E79A7"/>
    <w:rsid w:val="002F2FD6"/>
    <w:rsid w:val="002F7CAE"/>
    <w:rsid w:val="0030078F"/>
    <w:rsid w:val="00302C76"/>
    <w:rsid w:val="00305446"/>
    <w:rsid w:val="003064A2"/>
    <w:rsid w:val="00306CAA"/>
    <w:rsid w:val="00310CD0"/>
    <w:rsid w:val="0031199B"/>
    <w:rsid w:val="00311D6F"/>
    <w:rsid w:val="00312AC2"/>
    <w:rsid w:val="00312C1C"/>
    <w:rsid w:val="00312CC8"/>
    <w:rsid w:val="00314C33"/>
    <w:rsid w:val="003154F8"/>
    <w:rsid w:val="003164F2"/>
    <w:rsid w:val="003207EF"/>
    <w:rsid w:val="00322661"/>
    <w:rsid w:val="003232DF"/>
    <w:rsid w:val="00324620"/>
    <w:rsid w:val="003264CC"/>
    <w:rsid w:val="00327A46"/>
    <w:rsid w:val="00327B10"/>
    <w:rsid w:val="003302F9"/>
    <w:rsid w:val="0033114C"/>
    <w:rsid w:val="00334932"/>
    <w:rsid w:val="00335353"/>
    <w:rsid w:val="00335387"/>
    <w:rsid w:val="003364A7"/>
    <w:rsid w:val="00336EFE"/>
    <w:rsid w:val="003377BC"/>
    <w:rsid w:val="00340E24"/>
    <w:rsid w:val="0034211B"/>
    <w:rsid w:val="003429BD"/>
    <w:rsid w:val="00344624"/>
    <w:rsid w:val="00345F17"/>
    <w:rsid w:val="003478A0"/>
    <w:rsid w:val="003512F0"/>
    <w:rsid w:val="0035246C"/>
    <w:rsid w:val="00353408"/>
    <w:rsid w:val="003552DF"/>
    <w:rsid w:val="00355ECC"/>
    <w:rsid w:val="003561C2"/>
    <w:rsid w:val="00361030"/>
    <w:rsid w:val="00362388"/>
    <w:rsid w:val="00362536"/>
    <w:rsid w:val="00362D8A"/>
    <w:rsid w:val="003649C9"/>
    <w:rsid w:val="003653AC"/>
    <w:rsid w:val="003656BE"/>
    <w:rsid w:val="00365F37"/>
    <w:rsid w:val="003661FC"/>
    <w:rsid w:val="00366D1B"/>
    <w:rsid w:val="00367AD1"/>
    <w:rsid w:val="00372BF4"/>
    <w:rsid w:val="00373251"/>
    <w:rsid w:val="00375858"/>
    <w:rsid w:val="0038011C"/>
    <w:rsid w:val="003840F5"/>
    <w:rsid w:val="00384595"/>
    <w:rsid w:val="00384EF5"/>
    <w:rsid w:val="00386999"/>
    <w:rsid w:val="003913C2"/>
    <w:rsid w:val="00391AC2"/>
    <w:rsid w:val="00393758"/>
    <w:rsid w:val="00393AB5"/>
    <w:rsid w:val="00394623"/>
    <w:rsid w:val="00397454"/>
    <w:rsid w:val="003A005C"/>
    <w:rsid w:val="003A0DA1"/>
    <w:rsid w:val="003A100D"/>
    <w:rsid w:val="003A2A8E"/>
    <w:rsid w:val="003A2CF7"/>
    <w:rsid w:val="003A6C7E"/>
    <w:rsid w:val="003A7F66"/>
    <w:rsid w:val="003B0FEC"/>
    <w:rsid w:val="003B3FF9"/>
    <w:rsid w:val="003B49D5"/>
    <w:rsid w:val="003B55FF"/>
    <w:rsid w:val="003B6443"/>
    <w:rsid w:val="003C1837"/>
    <w:rsid w:val="003C1DDE"/>
    <w:rsid w:val="003C309E"/>
    <w:rsid w:val="003C45B9"/>
    <w:rsid w:val="003C56F3"/>
    <w:rsid w:val="003C5A33"/>
    <w:rsid w:val="003C6805"/>
    <w:rsid w:val="003D1F86"/>
    <w:rsid w:val="003D21A8"/>
    <w:rsid w:val="003D25ED"/>
    <w:rsid w:val="003D6F9E"/>
    <w:rsid w:val="003E3012"/>
    <w:rsid w:val="003E33FE"/>
    <w:rsid w:val="003E3589"/>
    <w:rsid w:val="003E694D"/>
    <w:rsid w:val="003F0285"/>
    <w:rsid w:val="003F1557"/>
    <w:rsid w:val="003F1BBA"/>
    <w:rsid w:val="003F24F9"/>
    <w:rsid w:val="003F3A6D"/>
    <w:rsid w:val="003F456A"/>
    <w:rsid w:val="003F5B46"/>
    <w:rsid w:val="00400002"/>
    <w:rsid w:val="00400B1B"/>
    <w:rsid w:val="004027E9"/>
    <w:rsid w:val="004036AA"/>
    <w:rsid w:val="00404B09"/>
    <w:rsid w:val="00406B2D"/>
    <w:rsid w:val="00406DEF"/>
    <w:rsid w:val="004070A8"/>
    <w:rsid w:val="00407957"/>
    <w:rsid w:val="00410228"/>
    <w:rsid w:val="004139CC"/>
    <w:rsid w:val="004144E0"/>
    <w:rsid w:val="004156CC"/>
    <w:rsid w:val="00416D6D"/>
    <w:rsid w:val="004218B5"/>
    <w:rsid w:val="0042242F"/>
    <w:rsid w:val="00423265"/>
    <w:rsid w:val="00424840"/>
    <w:rsid w:val="00424E33"/>
    <w:rsid w:val="00426DA9"/>
    <w:rsid w:val="00430E52"/>
    <w:rsid w:val="00436456"/>
    <w:rsid w:val="00437572"/>
    <w:rsid w:val="004433B0"/>
    <w:rsid w:val="0044596E"/>
    <w:rsid w:val="00450058"/>
    <w:rsid w:val="00450AFE"/>
    <w:rsid w:val="0045265E"/>
    <w:rsid w:val="00452ABA"/>
    <w:rsid w:val="00452C41"/>
    <w:rsid w:val="00452E65"/>
    <w:rsid w:val="00453AE8"/>
    <w:rsid w:val="00453E49"/>
    <w:rsid w:val="00455780"/>
    <w:rsid w:val="0046209B"/>
    <w:rsid w:val="004649B6"/>
    <w:rsid w:val="00465B47"/>
    <w:rsid w:val="00466576"/>
    <w:rsid w:val="004678AE"/>
    <w:rsid w:val="00474150"/>
    <w:rsid w:val="0047533C"/>
    <w:rsid w:val="00475410"/>
    <w:rsid w:val="00475790"/>
    <w:rsid w:val="00482679"/>
    <w:rsid w:val="00482DBB"/>
    <w:rsid w:val="00483C82"/>
    <w:rsid w:val="004856E4"/>
    <w:rsid w:val="00487449"/>
    <w:rsid w:val="00490742"/>
    <w:rsid w:val="0049320E"/>
    <w:rsid w:val="00496DB2"/>
    <w:rsid w:val="004975B1"/>
    <w:rsid w:val="004A47CD"/>
    <w:rsid w:val="004A6185"/>
    <w:rsid w:val="004A6815"/>
    <w:rsid w:val="004B33F0"/>
    <w:rsid w:val="004B4227"/>
    <w:rsid w:val="004B53EB"/>
    <w:rsid w:val="004B5F48"/>
    <w:rsid w:val="004C5061"/>
    <w:rsid w:val="004C6192"/>
    <w:rsid w:val="004D06C1"/>
    <w:rsid w:val="004D0A99"/>
    <w:rsid w:val="004D0CDD"/>
    <w:rsid w:val="004D0FEF"/>
    <w:rsid w:val="004D4709"/>
    <w:rsid w:val="004D6CEB"/>
    <w:rsid w:val="004D7E11"/>
    <w:rsid w:val="004E160D"/>
    <w:rsid w:val="004E33EE"/>
    <w:rsid w:val="004E3F3C"/>
    <w:rsid w:val="004E4ED8"/>
    <w:rsid w:val="004E6D1A"/>
    <w:rsid w:val="004E7300"/>
    <w:rsid w:val="004E7778"/>
    <w:rsid w:val="004F00A4"/>
    <w:rsid w:val="004F534D"/>
    <w:rsid w:val="004F6D07"/>
    <w:rsid w:val="004F74AD"/>
    <w:rsid w:val="00500F31"/>
    <w:rsid w:val="00502B19"/>
    <w:rsid w:val="00503BC8"/>
    <w:rsid w:val="00504DE0"/>
    <w:rsid w:val="0050594E"/>
    <w:rsid w:val="005059DC"/>
    <w:rsid w:val="00506B3E"/>
    <w:rsid w:val="005102AA"/>
    <w:rsid w:val="005114AF"/>
    <w:rsid w:val="00513F58"/>
    <w:rsid w:val="00517C6A"/>
    <w:rsid w:val="00520F45"/>
    <w:rsid w:val="00522C4C"/>
    <w:rsid w:val="00530A43"/>
    <w:rsid w:val="005323F4"/>
    <w:rsid w:val="00532D93"/>
    <w:rsid w:val="00534D04"/>
    <w:rsid w:val="00535026"/>
    <w:rsid w:val="005354CB"/>
    <w:rsid w:val="00535542"/>
    <w:rsid w:val="00537869"/>
    <w:rsid w:val="00541DF8"/>
    <w:rsid w:val="00543CC5"/>
    <w:rsid w:val="00544086"/>
    <w:rsid w:val="0054563B"/>
    <w:rsid w:val="00545C43"/>
    <w:rsid w:val="00546B66"/>
    <w:rsid w:val="00547623"/>
    <w:rsid w:val="00552872"/>
    <w:rsid w:val="00552F49"/>
    <w:rsid w:val="005542F2"/>
    <w:rsid w:val="00554867"/>
    <w:rsid w:val="0055780B"/>
    <w:rsid w:val="005601A2"/>
    <w:rsid w:val="005601B3"/>
    <w:rsid w:val="00561C1C"/>
    <w:rsid w:val="005623F4"/>
    <w:rsid w:val="00564CF2"/>
    <w:rsid w:val="00564DCE"/>
    <w:rsid w:val="005652AA"/>
    <w:rsid w:val="0056691B"/>
    <w:rsid w:val="00567800"/>
    <w:rsid w:val="0057131A"/>
    <w:rsid w:val="005731ED"/>
    <w:rsid w:val="0057490B"/>
    <w:rsid w:val="00574E76"/>
    <w:rsid w:val="00582AA9"/>
    <w:rsid w:val="005924FA"/>
    <w:rsid w:val="00595641"/>
    <w:rsid w:val="005A0BEC"/>
    <w:rsid w:val="005A2CB0"/>
    <w:rsid w:val="005A2D57"/>
    <w:rsid w:val="005A66DF"/>
    <w:rsid w:val="005A7D8E"/>
    <w:rsid w:val="005A7DB3"/>
    <w:rsid w:val="005B1281"/>
    <w:rsid w:val="005B15A3"/>
    <w:rsid w:val="005B16F1"/>
    <w:rsid w:val="005B1933"/>
    <w:rsid w:val="005B3E03"/>
    <w:rsid w:val="005B527B"/>
    <w:rsid w:val="005B5636"/>
    <w:rsid w:val="005B6D59"/>
    <w:rsid w:val="005C17CA"/>
    <w:rsid w:val="005C3FE8"/>
    <w:rsid w:val="005C5C17"/>
    <w:rsid w:val="005C6770"/>
    <w:rsid w:val="005C6B2D"/>
    <w:rsid w:val="005C7F5D"/>
    <w:rsid w:val="005D0B11"/>
    <w:rsid w:val="005D3424"/>
    <w:rsid w:val="005D3C07"/>
    <w:rsid w:val="005D4F7F"/>
    <w:rsid w:val="005D7971"/>
    <w:rsid w:val="005E107A"/>
    <w:rsid w:val="005E3B8B"/>
    <w:rsid w:val="005E45D9"/>
    <w:rsid w:val="005E470C"/>
    <w:rsid w:val="005E7910"/>
    <w:rsid w:val="005F2264"/>
    <w:rsid w:val="005F57B8"/>
    <w:rsid w:val="005F6024"/>
    <w:rsid w:val="005F75B8"/>
    <w:rsid w:val="00600906"/>
    <w:rsid w:val="00600E98"/>
    <w:rsid w:val="006067F0"/>
    <w:rsid w:val="006119C8"/>
    <w:rsid w:val="00613392"/>
    <w:rsid w:val="00615200"/>
    <w:rsid w:val="0061546B"/>
    <w:rsid w:val="00615E5B"/>
    <w:rsid w:val="00617EF9"/>
    <w:rsid w:val="006204AD"/>
    <w:rsid w:val="006239D3"/>
    <w:rsid w:val="00623FBF"/>
    <w:rsid w:val="00623FF1"/>
    <w:rsid w:val="00624270"/>
    <w:rsid w:val="0062505C"/>
    <w:rsid w:val="006269D7"/>
    <w:rsid w:val="00626D86"/>
    <w:rsid w:val="00630DF7"/>
    <w:rsid w:val="00631709"/>
    <w:rsid w:val="00631B9C"/>
    <w:rsid w:val="0063344D"/>
    <w:rsid w:val="006345FC"/>
    <w:rsid w:val="0063667D"/>
    <w:rsid w:val="00641ACB"/>
    <w:rsid w:val="00643098"/>
    <w:rsid w:val="00643438"/>
    <w:rsid w:val="00653781"/>
    <w:rsid w:val="0065585A"/>
    <w:rsid w:val="006569A2"/>
    <w:rsid w:val="00656B55"/>
    <w:rsid w:val="00661B04"/>
    <w:rsid w:val="0066294B"/>
    <w:rsid w:val="00666013"/>
    <w:rsid w:val="00666125"/>
    <w:rsid w:val="0066634C"/>
    <w:rsid w:val="00666629"/>
    <w:rsid w:val="00666809"/>
    <w:rsid w:val="00671EB3"/>
    <w:rsid w:val="00672331"/>
    <w:rsid w:val="00672CA8"/>
    <w:rsid w:val="00674DFC"/>
    <w:rsid w:val="00674E59"/>
    <w:rsid w:val="006758F8"/>
    <w:rsid w:val="006768F5"/>
    <w:rsid w:val="00677F20"/>
    <w:rsid w:val="00680726"/>
    <w:rsid w:val="00681042"/>
    <w:rsid w:val="00681E87"/>
    <w:rsid w:val="00682523"/>
    <w:rsid w:val="00685CEB"/>
    <w:rsid w:val="00687046"/>
    <w:rsid w:val="00690CF4"/>
    <w:rsid w:val="0069261D"/>
    <w:rsid w:val="00693E36"/>
    <w:rsid w:val="006950B1"/>
    <w:rsid w:val="00695B13"/>
    <w:rsid w:val="00697F2B"/>
    <w:rsid w:val="006A092C"/>
    <w:rsid w:val="006A20F4"/>
    <w:rsid w:val="006A2901"/>
    <w:rsid w:val="006A336D"/>
    <w:rsid w:val="006A5AF6"/>
    <w:rsid w:val="006B0525"/>
    <w:rsid w:val="006B1835"/>
    <w:rsid w:val="006B3BA1"/>
    <w:rsid w:val="006B40C6"/>
    <w:rsid w:val="006B465D"/>
    <w:rsid w:val="006B608D"/>
    <w:rsid w:val="006B6EC9"/>
    <w:rsid w:val="006C19F6"/>
    <w:rsid w:val="006C33C6"/>
    <w:rsid w:val="006C57F2"/>
    <w:rsid w:val="006D0623"/>
    <w:rsid w:val="006D2502"/>
    <w:rsid w:val="006D28EB"/>
    <w:rsid w:val="006D5B3F"/>
    <w:rsid w:val="006E0912"/>
    <w:rsid w:val="006E0D9E"/>
    <w:rsid w:val="006E1EC1"/>
    <w:rsid w:val="006E2078"/>
    <w:rsid w:val="006E5A82"/>
    <w:rsid w:val="006E5FFB"/>
    <w:rsid w:val="006F0775"/>
    <w:rsid w:val="006F347C"/>
    <w:rsid w:val="006F4C13"/>
    <w:rsid w:val="006F55FD"/>
    <w:rsid w:val="006F7D97"/>
    <w:rsid w:val="00702BD0"/>
    <w:rsid w:val="007045E0"/>
    <w:rsid w:val="007048C0"/>
    <w:rsid w:val="007073C6"/>
    <w:rsid w:val="007146DC"/>
    <w:rsid w:val="00714CD0"/>
    <w:rsid w:val="007153A0"/>
    <w:rsid w:val="00715B94"/>
    <w:rsid w:val="00716D48"/>
    <w:rsid w:val="00721A15"/>
    <w:rsid w:val="00721E7D"/>
    <w:rsid w:val="0072260A"/>
    <w:rsid w:val="00723A14"/>
    <w:rsid w:val="00724769"/>
    <w:rsid w:val="007310D5"/>
    <w:rsid w:val="00732C44"/>
    <w:rsid w:val="00732E73"/>
    <w:rsid w:val="00733225"/>
    <w:rsid w:val="0073353D"/>
    <w:rsid w:val="00733CF6"/>
    <w:rsid w:val="0073444D"/>
    <w:rsid w:val="007352F7"/>
    <w:rsid w:val="00735CE5"/>
    <w:rsid w:val="00736991"/>
    <w:rsid w:val="007404CB"/>
    <w:rsid w:val="007442D5"/>
    <w:rsid w:val="007453C1"/>
    <w:rsid w:val="00745D48"/>
    <w:rsid w:val="0074622D"/>
    <w:rsid w:val="00750D66"/>
    <w:rsid w:val="007532F6"/>
    <w:rsid w:val="00753492"/>
    <w:rsid w:val="007564B8"/>
    <w:rsid w:val="00757091"/>
    <w:rsid w:val="00760B39"/>
    <w:rsid w:val="007611A7"/>
    <w:rsid w:val="00767763"/>
    <w:rsid w:val="00776C7B"/>
    <w:rsid w:val="00782F89"/>
    <w:rsid w:val="00783356"/>
    <w:rsid w:val="00783963"/>
    <w:rsid w:val="00784E63"/>
    <w:rsid w:val="0078576F"/>
    <w:rsid w:val="007858AD"/>
    <w:rsid w:val="0078753F"/>
    <w:rsid w:val="007878EA"/>
    <w:rsid w:val="00791C5E"/>
    <w:rsid w:val="00792480"/>
    <w:rsid w:val="00794C75"/>
    <w:rsid w:val="007963F8"/>
    <w:rsid w:val="007A256E"/>
    <w:rsid w:val="007A2906"/>
    <w:rsid w:val="007A2967"/>
    <w:rsid w:val="007A65D5"/>
    <w:rsid w:val="007B064B"/>
    <w:rsid w:val="007B0A1D"/>
    <w:rsid w:val="007B1E7D"/>
    <w:rsid w:val="007B23EF"/>
    <w:rsid w:val="007B4029"/>
    <w:rsid w:val="007B5038"/>
    <w:rsid w:val="007C0325"/>
    <w:rsid w:val="007C0F7D"/>
    <w:rsid w:val="007C2F13"/>
    <w:rsid w:val="007C4958"/>
    <w:rsid w:val="007C4AC0"/>
    <w:rsid w:val="007D103D"/>
    <w:rsid w:val="007D5677"/>
    <w:rsid w:val="007D79D9"/>
    <w:rsid w:val="007E3DBD"/>
    <w:rsid w:val="007E42AF"/>
    <w:rsid w:val="007E558C"/>
    <w:rsid w:val="007F1A34"/>
    <w:rsid w:val="007F1E3B"/>
    <w:rsid w:val="007F763A"/>
    <w:rsid w:val="007F7A78"/>
    <w:rsid w:val="00805A2F"/>
    <w:rsid w:val="0080673D"/>
    <w:rsid w:val="00807139"/>
    <w:rsid w:val="0081092A"/>
    <w:rsid w:val="00810CA5"/>
    <w:rsid w:val="0081149D"/>
    <w:rsid w:val="0081191B"/>
    <w:rsid w:val="008119FE"/>
    <w:rsid w:val="00812C0E"/>
    <w:rsid w:val="008133CE"/>
    <w:rsid w:val="008137D3"/>
    <w:rsid w:val="00814F8B"/>
    <w:rsid w:val="0081506F"/>
    <w:rsid w:val="008161AA"/>
    <w:rsid w:val="00822B1C"/>
    <w:rsid w:val="0082422E"/>
    <w:rsid w:val="008256A9"/>
    <w:rsid w:val="008267FB"/>
    <w:rsid w:val="008273E9"/>
    <w:rsid w:val="008314C9"/>
    <w:rsid w:val="00832557"/>
    <w:rsid w:val="00832F46"/>
    <w:rsid w:val="0083472B"/>
    <w:rsid w:val="00836A60"/>
    <w:rsid w:val="0083709F"/>
    <w:rsid w:val="008409F6"/>
    <w:rsid w:val="00841C14"/>
    <w:rsid w:val="00843BF6"/>
    <w:rsid w:val="00843CEE"/>
    <w:rsid w:val="00843D1E"/>
    <w:rsid w:val="00844FF3"/>
    <w:rsid w:val="008453D0"/>
    <w:rsid w:val="00845ED5"/>
    <w:rsid w:val="008467E0"/>
    <w:rsid w:val="00847948"/>
    <w:rsid w:val="00850C82"/>
    <w:rsid w:val="00851817"/>
    <w:rsid w:val="00851FBB"/>
    <w:rsid w:val="008527F6"/>
    <w:rsid w:val="00852A65"/>
    <w:rsid w:val="0086027E"/>
    <w:rsid w:val="008605D0"/>
    <w:rsid w:val="00861171"/>
    <w:rsid w:val="008611B5"/>
    <w:rsid w:val="00861949"/>
    <w:rsid w:val="0086364D"/>
    <w:rsid w:val="0086448B"/>
    <w:rsid w:val="00865CCF"/>
    <w:rsid w:val="00870890"/>
    <w:rsid w:val="008723BA"/>
    <w:rsid w:val="00872ED0"/>
    <w:rsid w:val="00880A54"/>
    <w:rsid w:val="008915F6"/>
    <w:rsid w:val="00893FA0"/>
    <w:rsid w:val="008958CD"/>
    <w:rsid w:val="00895A78"/>
    <w:rsid w:val="00897BEA"/>
    <w:rsid w:val="00897E8C"/>
    <w:rsid w:val="008A0DB5"/>
    <w:rsid w:val="008A1053"/>
    <w:rsid w:val="008A29E6"/>
    <w:rsid w:val="008A346E"/>
    <w:rsid w:val="008A6E7B"/>
    <w:rsid w:val="008B0133"/>
    <w:rsid w:val="008B11D5"/>
    <w:rsid w:val="008B2F5D"/>
    <w:rsid w:val="008B3D23"/>
    <w:rsid w:val="008C372E"/>
    <w:rsid w:val="008C3971"/>
    <w:rsid w:val="008C4788"/>
    <w:rsid w:val="008C6DE3"/>
    <w:rsid w:val="008D363A"/>
    <w:rsid w:val="008D3880"/>
    <w:rsid w:val="008D3F89"/>
    <w:rsid w:val="008D44A2"/>
    <w:rsid w:val="008D505B"/>
    <w:rsid w:val="008D57F7"/>
    <w:rsid w:val="008D7E38"/>
    <w:rsid w:val="008E0010"/>
    <w:rsid w:val="008E0D7A"/>
    <w:rsid w:val="008E162E"/>
    <w:rsid w:val="008E1702"/>
    <w:rsid w:val="008E54E4"/>
    <w:rsid w:val="008E6D4F"/>
    <w:rsid w:val="008F0483"/>
    <w:rsid w:val="008F095D"/>
    <w:rsid w:val="008F13B6"/>
    <w:rsid w:val="008F17E4"/>
    <w:rsid w:val="008F28DE"/>
    <w:rsid w:val="008F32EA"/>
    <w:rsid w:val="008F336E"/>
    <w:rsid w:val="008F66F0"/>
    <w:rsid w:val="008F745E"/>
    <w:rsid w:val="00901E98"/>
    <w:rsid w:val="009033DD"/>
    <w:rsid w:val="0090406B"/>
    <w:rsid w:val="00907E8C"/>
    <w:rsid w:val="00911025"/>
    <w:rsid w:val="00912071"/>
    <w:rsid w:val="009122C3"/>
    <w:rsid w:val="00912A70"/>
    <w:rsid w:val="0091327B"/>
    <w:rsid w:val="00913DBC"/>
    <w:rsid w:val="00916120"/>
    <w:rsid w:val="009210E1"/>
    <w:rsid w:val="009210E7"/>
    <w:rsid w:val="009216BF"/>
    <w:rsid w:val="00921F1C"/>
    <w:rsid w:val="00922B1F"/>
    <w:rsid w:val="00923C92"/>
    <w:rsid w:val="0092441F"/>
    <w:rsid w:val="009247E6"/>
    <w:rsid w:val="00930504"/>
    <w:rsid w:val="00934245"/>
    <w:rsid w:val="009374CC"/>
    <w:rsid w:val="009434B5"/>
    <w:rsid w:val="0094357B"/>
    <w:rsid w:val="00945C9D"/>
    <w:rsid w:val="00946727"/>
    <w:rsid w:val="00953D95"/>
    <w:rsid w:val="0095513D"/>
    <w:rsid w:val="00955411"/>
    <w:rsid w:val="00955447"/>
    <w:rsid w:val="00955C2A"/>
    <w:rsid w:val="0095773A"/>
    <w:rsid w:val="009607D4"/>
    <w:rsid w:val="009610B0"/>
    <w:rsid w:val="009643F4"/>
    <w:rsid w:val="009647ED"/>
    <w:rsid w:val="00964C6F"/>
    <w:rsid w:val="00964D00"/>
    <w:rsid w:val="00964D62"/>
    <w:rsid w:val="0096683C"/>
    <w:rsid w:val="00974FAA"/>
    <w:rsid w:val="0097622A"/>
    <w:rsid w:val="00976CEB"/>
    <w:rsid w:val="00977BCA"/>
    <w:rsid w:val="0098028A"/>
    <w:rsid w:val="00980F99"/>
    <w:rsid w:val="00981663"/>
    <w:rsid w:val="0098230C"/>
    <w:rsid w:val="009827B9"/>
    <w:rsid w:val="00983D4E"/>
    <w:rsid w:val="009849A0"/>
    <w:rsid w:val="00985D97"/>
    <w:rsid w:val="009863DA"/>
    <w:rsid w:val="00987118"/>
    <w:rsid w:val="009871FB"/>
    <w:rsid w:val="00987F93"/>
    <w:rsid w:val="00990840"/>
    <w:rsid w:val="0099378F"/>
    <w:rsid w:val="009937CD"/>
    <w:rsid w:val="0099617C"/>
    <w:rsid w:val="0099696F"/>
    <w:rsid w:val="00996CF2"/>
    <w:rsid w:val="009A1B63"/>
    <w:rsid w:val="009A2CD8"/>
    <w:rsid w:val="009A3942"/>
    <w:rsid w:val="009B1CBB"/>
    <w:rsid w:val="009B2DBA"/>
    <w:rsid w:val="009B4F59"/>
    <w:rsid w:val="009B4FC6"/>
    <w:rsid w:val="009B6B91"/>
    <w:rsid w:val="009C0994"/>
    <w:rsid w:val="009C09FF"/>
    <w:rsid w:val="009C0C27"/>
    <w:rsid w:val="009C132F"/>
    <w:rsid w:val="009C1694"/>
    <w:rsid w:val="009C1AB0"/>
    <w:rsid w:val="009C2816"/>
    <w:rsid w:val="009C36A5"/>
    <w:rsid w:val="009C40AA"/>
    <w:rsid w:val="009C4897"/>
    <w:rsid w:val="009C5FBF"/>
    <w:rsid w:val="009C5FF4"/>
    <w:rsid w:val="009C6867"/>
    <w:rsid w:val="009C6C23"/>
    <w:rsid w:val="009D0693"/>
    <w:rsid w:val="009D08A9"/>
    <w:rsid w:val="009D759E"/>
    <w:rsid w:val="009D7952"/>
    <w:rsid w:val="009E13C7"/>
    <w:rsid w:val="009E25A4"/>
    <w:rsid w:val="009E2B98"/>
    <w:rsid w:val="009E3F71"/>
    <w:rsid w:val="009E4C6F"/>
    <w:rsid w:val="009E6575"/>
    <w:rsid w:val="009E6D8A"/>
    <w:rsid w:val="009E6E41"/>
    <w:rsid w:val="009F07BF"/>
    <w:rsid w:val="009F094C"/>
    <w:rsid w:val="009F1E6C"/>
    <w:rsid w:val="009F2BDE"/>
    <w:rsid w:val="009F3CE3"/>
    <w:rsid w:val="009F44EE"/>
    <w:rsid w:val="009F4D13"/>
    <w:rsid w:val="009F5A00"/>
    <w:rsid w:val="009F6BD5"/>
    <w:rsid w:val="009F70FB"/>
    <w:rsid w:val="009F73EF"/>
    <w:rsid w:val="00A01969"/>
    <w:rsid w:val="00A049EE"/>
    <w:rsid w:val="00A05494"/>
    <w:rsid w:val="00A07832"/>
    <w:rsid w:val="00A135A5"/>
    <w:rsid w:val="00A13A19"/>
    <w:rsid w:val="00A14A1A"/>
    <w:rsid w:val="00A16384"/>
    <w:rsid w:val="00A16B99"/>
    <w:rsid w:val="00A17A20"/>
    <w:rsid w:val="00A21972"/>
    <w:rsid w:val="00A2301D"/>
    <w:rsid w:val="00A2332D"/>
    <w:rsid w:val="00A25101"/>
    <w:rsid w:val="00A26252"/>
    <w:rsid w:val="00A26CEF"/>
    <w:rsid w:val="00A27FFB"/>
    <w:rsid w:val="00A35851"/>
    <w:rsid w:val="00A35A1D"/>
    <w:rsid w:val="00A369BF"/>
    <w:rsid w:val="00A412F3"/>
    <w:rsid w:val="00A41E72"/>
    <w:rsid w:val="00A440FA"/>
    <w:rsid w:val="00A44C88"/>
    <w:rsid w:val="00A4673E"/>
    <w:rsid w:val="00A468AB"/>
    <w:rsid w:val="00A46B27"/>
    <w:rsid w:val="00A50FE0"/>
    <w:rsid w:val="00A510C1"/>
    <w:rsid w:val="00A512ED"/>
    <w:rsid w:val="00A52175"/>
    <w:rsid w:val="00A555F6"/>
    <w:rsid w:val="00A57B2D"/>
    <w:rsid w:val="00A607F5"/>
    <w:rsid w:val="00A64F47"/>
    <w:rsid w:val="00A65EAA"/>
    <w:rsid w:val="00A667E6"/>
    <w:rsid w:val="00A66F42"/>
    <w:rsid w:val="00A6729B"/>
    <w:rsid w:val="00A72C47"/>
    <w:rsid w:val="00A745E1"/>
    <w:rsid w:val="00A759B7"/>
    <w:rsid w:val="00A75EBC"/>
    <w:rsid w:val="00A7603B"/>
    <w:rsid w:val="00A77984"/>
    <w:rsid w:val="00A812D9"/>
    <w:rsid w:val="00A81937"/>
    <w:rsid w:val="00A8314A"/>
    <w:rsid w:val="00A83E92"/>
    <w:rsid w:val="00A8456F"/>
    <w:rsid w:val="00A84C84"/>
    <w:rsid w:val="00A84EF5"/>
    <w:rsid w:val="00A92376"/>
    <w:rsid w:val="00A944C8"/>
    <w:rsid w:val="00A9493E"/>
    <w:rsid w:val="00AA2D55"/>
    <w:rsid w:val="00AA36EB"/>
    <w:rsid w:val="00AA67A7"/>
    <w:rsid w:val="00AA7507"/>
    <w:rsid w:val="00AA78FA"/>
    <w:rsid w:val="00AB23EE"/>
    <w:rsid w:val="00AB44AA"/>
    <w:rsid w:val="00AB4CC0"/>
    <w:rsid w:val="00AB620D"/>
    <w:rsid w:val="00AB6FAC"/>
    <w:rsid w:val="00AC13C0"/>
    <w:rsid w:val="00AC148A"/>
    <w:rsid w:val="00AC1E29"/>
    <w:rsid w:val="00AC2EDC"/>
    <w:rsid w:val="00AD0EB5"/>
    <w:rsid w:val="00AD2AAB"/>
    <w:rsid w:val="00AD4AAA"/>
    <w:rsid w:val="00AD5E0A"/>
    <w:rsid w:val="00AE081A"/>
    <w:rsid w:val="00AE11F6"/>
    <w:rsid w:val="00AE236E"/>
    <w:rsid w:val="00AE2E2C"/>
    <w:rsid w:val="00AE3F91"/>
    <w:rsid w:val="00AE4217"/>
    <w:rsid w:val="00AE4C03"/>
    <w:rsid w:val="00AE6B7B"/>
    <w:rsid w:val="00AE6D14"/>
    <w:rsid w:val="00AF0061"/>
    <w:rsid w:val="00AF011F"/>
    <w:rsid w:val="00AF06F4"/>
    <w:rsid w:val="00AF0F6F"/>
    <w:rsid w:val="00AF138F"/>
    <w:rsid w:val="00AF1E05"/>
    <w:rsid w:val="00AF2D9A"/>
    <w:rsid w:val="00AF35BA"/>
    <w:rsid w:val="00AF391D"/>
    <w:rsid w:val="00AF431D"/>
    <w:rsid w:val="00AF455E"/>
    <w:rsid w:val="00AF6D96"/>
    <w:rsid w:val="00AF778B"/>
    <w:rsid w:val="00AF7B35"/>
    <w:rsid w:val="00B0260F"/>
    <w:rsid w:val="00B03460"/>
    <w:rsid w:val="00B0353A"/>
    <w:rsid w:val="00B07175"/>
    <w:rsid w:val="00B10DA1"/>
    <w:rsid w:val="00B1185F"/>
    <w:rsid w:val="00B12ACE"/>
    <w:rsid w:val="00B13592"/>
    <w:rsid w:val="00B14238"/>
    <w:rsid w:val="00B204CE"/>
    <w:rsid w:val="00B224AA"/>
    <w:rsid w:val="00B22B97"/>
    <w:rsid w:val="00B238A8"/>
    <w:rsid w:val="00B244D7"/>
    <w:rsid w:val="00B24D71"/>
    <w:rsid w:val="00B26A74"/>
    <w:rsid w:val="00B26F20"/>
    <w:rsid w:val="00B27451"/>
    <w:rsid w:val="00B31A20"/>
    <w:rsid w:val="00B34DE0"/>
    <w:rsid w:val="00B35048"/>
    <w:rsid w:val="00B356F4"/>
    <w:rsid w:val="00B3744B"/>
    <w:rsid w:val="00B43CE8"/>
    <w:rsid w:val="00B43D36"/>
    <w:rsid w:val="00B450B9"/>
    <w:rsid w:val="00B463EB"/>
    <w:rsid w:val="00B47777"/>
    <w:rsid w:val="00B51368"/>
    <w:rsid w:val="00B51987"/>
    <w:rsid w:val="00B51EB5"/>
    <w:rsid w:val="00B533EF"/>
    <w:rsid w:val="00B54A80"/>
    <w:rsid w:val="00B5660F"/>
    <w:rsid w:val="00B62A02"/>
    <w:rsid w:val="00B63AE8"/>
    <w:rsid w:val="00B63D52"/>
    <w:rsid w:val="00B64144"/>
    <w:rsid w:val="00B65C92"/>
    <w:rsid w:val="00B65FAF"/>
    <w:rsid w:val="00B660BA"/>
    <w:rsid w:val="00B70F68"/>
    <w:rsid w:val="00B73192"/>
    <w:rsid w:val="00B75798"/>
    <w:rsid w:val="00B76D35"/>
    <w:rsid w:val="00B76E85"/>
    <w:rsid w:val="00B80B58"/>
    <w:rsid w:val="00B815A3"/>
    <w:rsid w:val="00B82147"/>
    <w:rsid w:val="00B8307F"/>
    <w:rsid w:val="00B8435D"/>
    <w:rsid w:val="00B85064"/>
    <w:rsid w:val="00B85D43"/>
    <w:rsid w:val="00B87675"/>
    <w:rsid w:val="00B91575"/>
    <w:rsid w:val="00B93310"/>
    <w:rsid w:val="00B9410B"/>
    <w:rsid w:val="00B94144"/>
    <w:rsid w:val="00B9449A"/>
    <w:rsid w:val="00B94561"/>
    <w:rsid w:val="00B94E0E"/>
    <w:rsid w:val="00B96BC5"/>
    <w:rsid w:val="00B96EF5"/>
    <w:rsid w:val="00B97805"/>
    <w:rsid w:val="00B97E9A"/>
    <w:rsid w:val="00BA0A6F"/>
    <w:rsid w:val="00BA0D4E"/>
    <w:rsid w:val="00BA2744"/>
    <w:rsid w:val="00BA2C64"/>
    <w:rsid w:val="00BA7376"/>
    <w:rsid w:val="00BB2556"/>
    <w:rsid w:val="00BB3398"/>
    <w:rsid w:val="00BB3C30"/>
    <w:rsid w:val="00BB4F64"/>
    <w:rsid w:val="00BB7D64"/>
    <w:rsid w:val="00BC0809"/>
    <w:rsid w:val="00BC214B"/>
    <w:rsid w:val="00BC266E"/>
    <w:rsid w:val="00BC6D6F"/>
    <w:rsid w:val="00BC73BA"/>
    <w:rsid w:val="00BC7E5A"/>
    <w:rsid w:val="00BD026A"/>
    <w:rsid w:val="00BD07E5"/>
    <w:rsid w:val="00BD0DB6"/>
    <w:rsid w:val="00BD13A0"/>
    <w:rsid w:val="00BD2342"/>
    <w:rsid w:val="00BD2E7C"/>
    <w:rsid w:val="00BD318D"/>
    <w:rsid w:val="00BD417D"/>
    <w:rsid w:val="00BD43E2"/>
    <w:rsid w:val="00BD5864"/>
    <w:rsid w:val="00BD75F0"/>
    <w:rsid w:val="00BE04D9"/>
    <w:rsid w:val="00BE410C"/>
    <w:rsid w:val="00BE43BF"/>
    <w:rsid w:val="00BE4CC5"/>
    <w:rsid w:val="00BF00A1"/>
    <w:rsid w:val="00BF2EC8"/>
    <w:rsid w:val="00BF400F"/>
    <w:rsid w:val="00BF432A"/>
    <w:rsid w:val="00BF4C67"/>
    <w:rsid w:val="00C00D11"/>
    <w:rsid w:val="00C01B9B"/>
    <w:rsid w:val="00C02059"/>
    <w:rsid w:val="00C0239C"/>
    <w:rsid w:val="00C072B1"/>
    <w:rsid w:val="00C0738C"/>
    <w:rsid w:val="00C13A90"/>
    <w:rsid w:val="00C14195"/>
    <w:rsid w:val="00C14263"/>
    <w:rsid w:val="00C152FE"/>
    <w:rsid w:val="00C2124A"/>
    <w:rsid w:val="00C217DD"/>
    <w:rsid w:val="00C21F16"/>
    <w:rsid w:val="00C2302A"/>
    <w:rsid w:val="00C27C64"/>
    <w:rsid w:val="00C30AA2"/>
    <w:rsid w:val="00C31727"/>
    <w:rsid w:val="00C32F7F"/>
    <w:rsid w:val="00C34DC6"/>
    <w:rsid w:val="00C36B93"/>
    <w:rsid w:val="00C36C4A"/>
    <w:rsid w:val="00C405B1"/>
    <w:rsid w:val="00C411DE"/>
    <w:rsid w:val="00C42BCA"/>
    <w:rsid w:val="00C443E9"/>
    <w:rsid w:val="00C44BC8"/>
    <w:rsid w:val="00C4544E"/>
    <w:rsid w:val="00C45DF7"/>
    <w:rsid w:val="00C47635"/>
    <w:rsid w:val="00C47D33"/>
    <w:rsid w:val="00C53AA3"/>
    <w:rsid w:val="00C56292"/>
    <w:rsid w:val="00C57151"/>
    <w:rsid w:val="00C57E01"/>
    <w:rsid w:val="00C60133"/>
    <w:rsid w:val="00C621AE"/>
    <w:rsid w:val="00C625BF"/>
    <w:rsid w:val="00C627EB"/>
    <w:rsid w:val="00C65D71"/>
    <w:rsid w:val="00C67B67"/>
    <w:rsid w:val="00C70304"/>
    <w:rsid w:val="00C70BCA"/>
    <w:rsid w:val="00C712E3"/>
    <w:rsid w:val="00C71463"/>
    <w:rsid w:val="00C71717"/>
    <w:rsid w:val="00C7344D"/>
    <w:rsid w:val="00C75A0A"/>
    <w:rsid w:val="00C76E12"/>
    <w:rsid w:val="00C773EB"/>
    <w:rsid w:val="00C82175"/>
    <w:rsid w:val="00C82DCF"/>
    <w:rsid w:val="00C86CEC"/>
    <w:rsid w:val="00C9057D"/>
    <w:rsid w:val="00C91BF2"/>
    <w:rsid w:val="00C932C4"/>
    <w:rsid w:val="00C941A9"/>
    <w:rsid w:val="00C94671"/>
    <w:rsid w:val="00C94B18"/>
    <w:rsid w:val="00C94F15"/>
    <w:rsid w:val="00C95A8F"/>
    <w:rsid w:val="00C97FD2"/>
    <w:rsid w:val="00CA4273"/>
    <w:rsid w:val="00CA5216"/>
    <w:rsid w:val="00CA59FC"/>
    <w:rsid w:val="00CA65C7"/>
    <w:rsid w:val="00CA7ACB"/>
    <w:rsid w:val="00CB0446"/>
    <w:rsid w:val="00CB0F5C"/>
    <w:rsid w:val="00CB2F88"/>
    <w:rsid w:val="00CB5B46"/>
    <w:rsid w:val="00CB5E0E"/>
    <w:rsid w:val="00CC081E"/>
    <w:rsid w:val="00CC338E"/>
    <w:rsid w:val="00CC5DBD"/>
    <w:rsid w:val="00CC638B"/>
    <w:rsid w:val="00CC64F2"/>
    <w:rsid w:val="00CC7887"/>
    <w:rsid w:val="00CD1AC2"/>
    <w:rsid w:val="00CD404A"/>
    <w:rsid w:val="00CD5828"/>
    <w:rsid w:val="00CD7618"/>
    <w:rsid w:val="00CD79F5"/>
    <w:rsid w:val="00CE397A"/>
    <w:rsid w:val="00CE4E12"/>
    <w:rsid w:val="00CE58E6"/>
    <w:rsid w:val="00CE6610"/>
    <w:rsid w:val="00CE79F6"/>
    <w:rsid w:val="00CE7E4E"/>
    <w:rsid w:val="00CF14A8"/>
    <w:rsid w:val="00CF1582"/>
    <w:rsid w:val="00CF1904"/>
    <w:rsid w:val="00CF1C19"/>
    <w:rsid w:val="00CF202F"/>
    <w:rsid w:val="00CF28FC"/>
    <w:rsid w:val="00CF3026"/>
    <w:rsid w:val="00CF4167"/>
    <w:rsid w:val="00CF450E"/>
    <w:rsid w:val="00CF47BD"/>
    <w:rsid w:val="00CF5DF2"/>
    <w:rsid w:val="00CF7501"/>
    <w:rsid w:val="00D004C2"/>
    <w:rsid w:val="00D00A2F"/>
    <w:rsid w:val="00D0190C"/>
    <w:rsid w:val="00D02E6A"/>
    <w:rsid w:val="00D0442D"/>
    <w:rsid w:val="00D0479C"/>
    <w:rsid w:val="00D056A1"/>
    <w:rsid w:val="00D1070A"/>
    <w:rsid w:val="00D115C8"/>
    <w:rsid w:val="00D12D0C"/>
    <w:rsid w:val="00D13F9F"/>
    <w:rsid w:val="00D16099"/>
    <w:rsid w:val="00D16B2D"/>
    <w:rsid w:val="00D211CD"/>
    <w:rsid w:val="00D214CF"/>
    <w:rsid w:val="00D232C5"/>
    <w:rsid w:val="00D26517"/>
    <w:rsid w:val="00D268A2"/>
    <w:rsid w:val="00D27A85"/>
    <w:rsid w:val="00D30A75"/>
    <w:rsid w:val="00D32164"/>
    <w:rsid w:val="00D32784"/>
    <w:rsid w:val="00D33F00"/>
    <w:rsid w:val="00D37EB1"/>
    <w:rsid w:val="00D40D71"/>
    <w:rsid w:val="00D40E62"/>
    <w:rsid w:val="00D4519E"/>
    <w:rsid w:val="00D503AE"/>
    <w:rsid w:val="00D50EEB"/>
    <w:rsid w:val="00D5213A"/>
    <w:rsid w:val="00D53A27"/>
    <w:rsid w:val="00D54958"/>
    <w:rsid w:val="00D5578D"/>
    <w:rsid w:val="00D57DF5"/>
    <w:rsid w:val="00D6276B"/>
    <w:rsid w:val="00D65680"/>
    <w:rsid w:val="00D65B53"/>
    <w:rsid w:val="00D67FF9"/>
    <w:rsid w:val="00D705B7"/>
    <w:rsid w:val="00D70834"/>
    <w:rsid w:val="00D73DDB"/>
    <w:rsid w:val="00D740F2"/>
    <w:rsid w:val="00D74C14"/>
    <w:rsid w:val="00D74F27"/>
    <w:rsid w:val="00D76F4B"/>
    <w:rsid w:val="00D779BE"/>
    <w:rsid w:val="00D80E77"/>
    <w:rsid w:val="00D82573"/>
    <w:rsid w:val="00D837A9"/>
    <w:rsid w:val="00D84739"/>
    <w:rsid w:val="00D86901"/>
    <w:rsid w:val="00D917EC"/>
    <w:rsid w:val="00D92F81"/>
    <w:rsid w:val="00D94E57"/>
    <w:rsid w:val="00D95263"/>
    <w:rsid w:val="00D95AF9"/>
    <w:rsid w:val="00DA0950"/>
    <w:rsid w:val="00DA13A2"/>
    <w:rsid w:val="00DA3B86"/>
    <w:rsid w:val="00DA54C9"/>
    <w:rsid w:val="00DB2D50"/>
    <w:rsid w:val="00DB4910"/>
    <w:rsid w:val="00DB73B3"/>
    <w:rsid w:val="00DB7736"/>
    <w:rsid w:val="00DC0F11"/>
    <w:rsid w:val="00DC1B7D"/>
    <w:rsid w:val="00DC37D5"/>
    <w:rsid w:val="00DC395E"/>
    <w:rsid w:val="00DC5BE7"/>
    <w:rsid w:val="00DC666C"/>
    <w:rsid w:val="00DC7184"/>
    <w:rsid w:val="00DC7BBA"/>
    <w:rsid w:val="00DD082B"/>
    <w:rsid w:val="00DD275A"/>
    <w:rsid w:val="00DD286B"/>
    <w:rsid w:val="00DD57AE"/>
    <w:rsid w:val="00DD5ECE"/>
    <w:rsid w:val="00DD5F6E"/>
    <w:rsid w:val="00DD6399"/>
    <w:rsid w:val="00DD6950"/>
    <w:rsid w:val="00DE0857"/>
    <w:rsid w:val="00DE2F4D"/>
    <w:rsid w:val="00DE38F2"/>
    <w:rsid w:val="00DE3F84"/>
    <w:rsid w:val="00DE456C"/>
    <w:rsid w:val="00DE5052"/>
    <w:rsid w:val="00DE6948"/>
    <w:rsid w:val="00DE74EC"/>
    <w:rsid w:val="00DF2268"/>
    <w:rsid w:val="00DF6632"/>
    <w:rsid w:val="00DF77E7"/>
    <w:rsid w:val="00DF7BD0"/>
    <w:rsid w:val="00E00D7D"/>
    <w:rsid w:val="00E0281E"/>
    <w:rsid w:val="00E0481A"/>
    <w:rsid w:val="00E0663A"/>
    <w:rsid w:val="00E0742C"/>
    <w:rsid w:val="00E0771A"/>
    <w:rsid w:val="00E07D8F"/>
    <w:rsid w:val="00E11E65"/>
    <w:rsid w:val="00E12A8E"/>
    <w:rsid w:val="00E1344B"/>
    <w:rsid w:val="00E13E2B"/>
    <w:rsid w:val="00E159A4"/>
    <w:rsid w:val="00E159B5"/>
    <w:rsid w:val="00E17657"/>
    <w:rsid w:val="00E2430D"/>
    <w:rsid w:val="00E25785"/>
    <w:rsid w:val="00E3379A"/>
    <w:rsid w:val="00E34B0C"/>
    <w:rsid w:val="00E352D3"/>
    <w:rsid w:val="00E353B2"/>
    <w:rsid w:val="00E369A7"/>
    <w:rsid w:val="00E37CF9"/>
    <w:rsid w:val="00E42E84"/>
    <w:rsid w:val="00E42E9D"/>
    <w:rsid w:val="00E4450A"/>
    <w:rsid w:val="00E454AD"/>
    <w:rsid w:val="00E466D7"/>
    <w:rsid w:val="00E50703"/>
    <w:rsid w:val="00E5167A"/>
    <w:rsid w:val="00E52F2C"/>
    <w:rsid w:val="00E53C5B"/>
    <w:rsid w:val="00E5473B"/>
    <w:rsid w:val="00E54CB7"/>
    <w:rsid w:val="00E55159"/>
    <w:rsid w:val="00E57BC6"/>
    <w:rsid w:val="00E57FBD"/>
    <w:rsid w:val="00E60519"/>
    <w:rsid w:val="00E62FDB"/>
    <w:rsid w:val="00E6773A"/>
    <w:rsid w:val="00E70F57"/>
    <w:rsid w:val="00E74A6B"/>
    <w:rsid w:val="00E74C34"/>
    <w:rsid w:val="00E8017C"/>
    <w:rsid w:val="00E801C4"/>
    <w:rsid w:val="00E81A30"/>
    <w:rsid w:val="00E842DB"/>
    <w:rsid w:val="00E842DF"/>
    <w:rsid w:val="00E8573B"/>
    <w:rsid w:val="00E85B33"/>
    <w:rsid w:val="00E919A0"/>
    <w:rsid w:val="00E93E98"/>
    <w:rsid w:val="00E946B1"/>
    <w:rsid w:val="00EA25C1"/>
    <w:rsid w:val="00EA2CC3"/>
    <w:rsid w:val="00EA39A9"/>
    <w:rsid w:val="00EA3F53"/>
    <w:rsid w:val="00EA52D3"/>
    <w:rsid w:val="00EA5D95"/>
    <w:rsid w:val="00EA7904"/>
    <w:rsid w:val="00EA7D7A"/>
    <w:rsid w:val="00EB0D61"/>
    <w:rsid w:val="00EB1E9E"/>
    <w:rsid w:val="00EB21F3"/>
    <w:rsid w:val="00EB2F73"/>
    <w:rsid w:val="00EB3B25"/>
    <w:rsid w:val="00EB44C1"/>
    <w:rsid w:val="00EB67E3"/>
    <w:rsid w:val="00EB7267"/>
    <w:rsid w:val="00EC0227"/>
    <w:rsid w:val="00EC4BA3"/>
    <w:rsid w:val="00ED0198"/>
    <w:rsid w:val="00ED190F"/>
    <w:rsid w:val="00ED46E6"/>
    <w:rsid w:val="00ED529E"/>
    <w:rsid w:val="00ED5334"/>
    <w:rsid w:val="00ED6B49"/>
    <w:rsid w:val="00ED70A3"/>
    <w:rsid w:val="00ED7BEE"/>
    <w:rsid w:val="00EE1069"/>
    <w:rsid w:val="00EE114D"/>
    <w:rsid w:val="00EE2B6D"/>
    <w:rsid w:val="00EE4891"/>
    <w:rsid w:val="00EE54CD"/>
    <w:rsid w:val="00EF018F"/>
    <w:rsid w:val="00EF0A6A"/>
    <w:rsid w:val="00EF0A99"/>
    <w:rsid w:val="00EF0B9C"/>
    <w:rsid w:val="00EF344D"/>
    <w:rsid w:val="00EF3B43"/>
    <w:rsid w:val="00EF422F"/>
    <w:rsid w:val="00EF78EA"/>
    <w:rsid w:val="00EF7D7A"/>
    <w:rsid w:val="00F005DB"/>
    <w:rsid w:val="00F01C49"/>
    <w:rsid w:val="00F02186"/>
    <w:rsid w:val="00F0336B"/>
    <w:rsid w:val="00F05291"/>
    <w:rsid w:val="00F05693"/>
    <w:rsid w:val="00F1116B"/>
    <w:rsid w:val="00F118FA"/>
    <w:rsid w:val="00F11EA2"/>
    <w:rsid w:val="00F13C2A"/>
    <w:rsid w:val="00F14C28"/>
    <w:rsid w:val="00F17FBE"/>
    <w:rsid w:val="00F2250D"/>
    <w:rsid w:val="00F233A0"/>
    <w:rsid w:val="00F235A0"/>
    <w:rsid w:val="00F25A5F"/>
    <w:rsid w:val="00F266AE"/>
    <w:rsid w:val="00F3220C"/>
    <w:rsid w:val="00F32213"/>
    <w:rsid w:val="00F350AD"/>
    <w:rsid w:val="00F35F68"/>
    <w:rsid w:val="00F46283"/>
    <w:rsid w:val="00F536C6"/>
    <w:rsid w:val="00F54A02"/>
    <w:rsid w:val="00F551B7"/>
    <w:rsid w:val="00F553B1"/>
    <w:rsid w:val="00F6467C"/>
    <w:rsid w:val="00F72F57"/>
    <w:rsid w:val="00F735ED"/>
    <w:rsid w:val="00F740A3"/>
    <w:rsid w:val="00F74781"/>
    <w:rsid w:val="00F774A5"/>
    <w:rsid w:val="00F777EA"/>
    <w:rsid w:val="00F800AC"/>
    <w:rsid w:val="00F82E01"/>
    <w:rsid w:val="00F903CA"/>
    <w:rsid w:val="00F9118C"/>
    <w:rsid w:val="00F92788"/>
    <w:rsid w:val="00F93F6B"/>
    <w:rsid w:val="00F94968"/>
    <w:rsid w:val="00F94ED1"/>
    <w:rsid w:val="00FA088D"/>
    <w:rsid w:val="00FA361D"/>
    <w:rsid w:val="00FA49CB"/>
    <w:rsid w:val="00FA5A70"/>
    <w:rsid w:val="00FA6471"/>
    <w:rsid w:val="00FA6FCC"/>
    <w:rsid w:val="00FB339F"/>
    <w:rsid w:val="00FB38D8"/>
    <w:rsid w:val="00FB3C46"/>
    <w:rsid w:val="00FB4D17"/>
    <w:rsid w:val="00FB76DA"/>
    <w:rsid w:val="00FB7B59"/>
    <w:rsid w:val="00FB7E0D"/>
    <w:rsid w:val="00FC0416"/>
    <w:rsid w:val="00FC0F6B"/>
    <w:rsid w:val="00FC1010"/>
    <w:rsid w:val="00FC15BF"/>
    <w:rsid w:val="00FC6C25"/>
    <w:rsid w:val="00FC6FB7"/>
    <w:rsid w:val="00FD0115"/>
    <w:rsid w:val="00FD3805"/>
    <w:rsid w:val="00FD4EE8"/>
    <w:rsid w:val="00FE07C6"/>
    <w:rsid w:val="00FE1388"/>
    <w:rsid w:val="00FE42D9"/>
    <w:rsid w:val="00FE6FFA"/>
    <w:rsid w:val="00FF1C85"/>
    <w:rsid w:val="00FF1EBD"/>
    <w:rsid w:val="00FF461F"/>
    <w:rsid w:val="00FF51D7"/>
    <w:rsid w:val="00FF67A2"/>
    <w:rsid w:val="00FF6861"/>
    <w:rsid w:val="00FF6A21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7F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00D"/>
    <w:pPr>
      <w:ind w:firstLine="360"/>
    </w:pPr>
    <w:rPr>
      <w:rFonts w:cs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36D"/>
    <w:pPr>
      <w:numPr>
        <w:numId w:val="4"/>
      </w:numPr>
      <w:pBdr>
        <w:left w:val="thinThickSmallGap" w:sz="24" w:space="2" w:color="auto"/>
        <w:bottom w:val="single" w:sz="2" w:space="1" w:color="auto"/>
      </w:pBdr>
      <w:spacing w:before="120" w:after="120"/>
      <w:ind w:left="567" w:hanging="567"/>
      <w:outlineLvl w:val="0"/>
    </w:pPr>
    <w:rPr>
      <w:rFonts w:ascii="Candara" w:hAnsi="Candara"/>
      <w:b/>
      <w:bCs/>
      <w:color w:val="F29704"/>
      <w:sz w:val="4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100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100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100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100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100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100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100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100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336D"/>
    <w:rPr>
      <w:rFonts w:ascii="Candara" w:hAnsi="Candara" w:cs="Times New Roman"/>
      <w:b/>
      <w:bCs/>
      <w:color w:val="F29704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100D"/>
    <w:rPr>
      <w:rFonts w:ascii="Cambria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A100D"/>
    <w:rPr>
      <w:rFonts w:ascii="Cambria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A100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A100D"/>
    <w:rPr>
      <w:rFonts w:ascii="Cambria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100D"/>
    <w:rPr>
      <w:rFonts w:ascii="Cambria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A100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A100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A100D"/>
    <w:rPr>
      <w:rFonts w:ascii="Cambria" w:hAnsi="Cambria" w:cs="Times New Roman"/>
      <w:i/>
      <w:iCs/>
      <w:color w:val="9BBB59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45F17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yl2">
    <w:name w:val="Styl2"/>
    <w:basedOn w:val="Nagwek1"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2">
    <w:name w:val="Tomek2"/>
    <w:basedOn w:val="Nagwek3"/>
    <w:autoRedefine/>
    <w:uiPriority w:val="99"/>
    <w:rsid w:val="00E74C34"/>
    <w:pPr>
      <w:spacing w:before="0" w:after="0"/>
      <w:jc w:val="both"/>
    </w:pPr>
    <w:rPr>
      <w:rFonts w:ascii="Trebuchet MS" w:hAnsi="Trebuchet MS"/>
      <w:color w:val="333333"/>
      <w:sz w:val="28"/>
      <w:szCs w:val="22"/>
    </w:rPr>
  </w:style>
  <w:style w:type="paragraph" w:customStyle="1" w:styleId="Tomek1">
    <w:name w:val="Tomek1"/>
    <w:basedOn w:val="Nagwek1"/>
    <w:autoRedefine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3">
    <w:name w:val="Tomek3"/>
    <w:basedOn w:val="Normalny"/>
    <w:autoRedefine/>
    <w:uiPriority w:val="99"/>
    <w:rsid w:val="00E74C34"/>
    <w:pPr>
      <w:numPr>
        <w:ilvl w:val="1"/>
        <w:numId w:val="1"/>
      </w:numPr>
    </w:pPr>
    <w:rPr>
      <w:rFonts w:ascii="Trebuchet MS" w:hAnsi="Trebuchet MS"/>
      <w:b/>
      <w:bCs/>
    </w:rPr>
  </w:style>
  <w:style w:type="paragraph" w:styleId="Tekstpodstawowy">
    <w:name w:val="Body Text"/>
    <w:basedOn w:val="Normalny"/>
    <w:link w:val="TekstpodstawowyZnak"/>
    <w:uiPriority w:val="99"/>
    <w:rsid w:val="00E74C34"/>
    <w:pPr>
      <w:jc w:val="center"/>
    </w:pPr>
    <w:rPr>
      <w:rFonts w:cs="Garamond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D3C07"/>
    <w:rPr>
      <w:rFonts w:cs="Times New Roman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rsid w:val="00E74C34"/>
    <w:pPr>
      <w:jc w:val="both"/>
    </w:pPr>
    <w:rPr>
      <w:rFonts w:ascii="Garamond" w:hAnsi="Garamond" w:cs="Garamond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3A100D"/>
    <w:rPr>
      <w:rFonts w:cs="Times New Roman"/>
      <w:b/>
      <w:bCs/>
      <w:spacing w:val="0"/>
    </w:rPr>
  </w:style>
  <w:style w:type="paragraph" w:styleId="NormalnyWeb">
    <w:name w:val="Normal (Web)"/>
    <w:basedOn w:val="Normalny"/>
    <w:link w:val="NormalnyWebZnak"/>
    <w:uiPriority w:val="99"/>
    <w:rsid w:val="00E74C34"/>
    <w:pPr>
      <w:spacing w:before="100" w:after="100"/>
    </w:pPr>
    <w:rPr>
      <w:rFonts w:cs="Garamond"/>
      <w:color w:val="000080"/>
      <w:szCs w:val="20"/>
    </w:rPr>
  </w:style>
  <w:style w:type="paragraph" w:customStyle="1" w:styleId="header2">
    <w:name w:val="header2"/>
    <w:basedOn w:val="Normalny"/>
    <w:uiPriority w:val="99"/>
    <w:rsid w:val="00E74C34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80"/>
    </w:rPr>
  </w:style>
  <w:style w:type="paragraph" w:styleId="Tekstdymka">
    <w:name w:val="Balloon Text"/>
    <w:basedOn w:val="Normalny"/>
    <w:link w:val="TekstdymkaZnak"/>
    <w:uiPriority w:val="99"/>
    <w:semiHidden/>
    <w:rsid w:val="00E74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3C07"/>
    <w:rPr>
      <w:rFonts w:ascii="Times New Roman" w:hAnsi="Times New Roman" w:cs="Times New Roman"/>
      <w:sz w:val="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4C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E74C3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74C34"/>
    <w:rPr>
      <w:rFonts w:cs="Times New Roman"/>
      <w:color w:val="00007F"/>
      <w:u w:val="single"/>
    </w:rPr>
  </w:style>
  <w:style w:type="character" w:customStyle="1" w:styleId="grr2">
    <w:name w:val="grr2"/>
    <w:basedOn w:val="Domylnaczcionkaakapitu"/>
    <w:uiPriority w:val="99"/>
    <w:rsid w:val="00E74C34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E74C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paragraph" w:customStyle="1" w:styleId="Noparagraphstyle">
    <w:name w:val="[No paragraph style]"/>
    <w:uiPriority w:val="99"/>
    <w:rsid w:val="00E74C34"/>
    <w:pPr>
      <w:autoSpaceDE w:val="0"/>
      <w:autoSpaceDN w:val="0"/>
      <w:adjustRightInd w:val="0"/>
      <w:spacing w:line="288" w:lineRule="auto"/>
      <w:ind w:firstLine="360"/>
      <w:textAlignment w:val="center"/>
    </w:pPr>
    <w:rPr>
      <w:rFonts w:ascii="Verdana" w:hAnsi="Verdana" w:cs="Times New Roman"/>
      <w:color w:val="000000"/>
      <w:sz w:val="24"/>
      <w:szCs w:val="24"/>
    </w:rPr>
  </w:style>
  <w:style w:type="paragraph" w:customStyle="1" w:styleId="wbody">
    <w:name w:val="w_body"/>
    <w:basedOn w:val="Tekstpodstawowy"/>
    <w:uiPriority w:val="99"/>
    <w:rsid w:val="00E74C34"/>
    <w:pPr>
      <w:spacing w:after="120"/>
      <w:jc w:val="both"/>
    </w:pPr>
    <w:rPr>
      <w:rFonts w:ascii="Verdana" w:hAnsi="Verdana" w:cs="Times New Roman"/>
      <w:b w:val="0"/>
      <w:bCs/>
      <w:sz w:val="24"/>
      <w:szCs w:val="24"/>
    </w:rPr>
  </w:style>
  <w:style w:type="paragraph" w:customStyle="1" w:styleId="wbody0">
    <w:name w:val="wbody"/>
    <w:basedOn w:val="Normalny"/>
    <w:uiPriority w:val="99"/>
    <w:rsid w:val="00E74C34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7F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E74C3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paragraph" w:customStyle="1" w:styleId="Pa25">
    <w:name w:val="Pa25"/>
    <w:basedOn w:val="Normalny"/>
    <w:next w:val="Normalny"/>
    <w:uiPriority w:val="99"/>
    <w:rsid w:val="00E74C34"/>
    <w:pPr>
      <w:autoSpaceDE w:val="0"/>
      <w:autoSpaceDN w:val="0"/>
      <w:adjustRightInd w:val="0"/>
    </w:pPr>
    <w:rPr>
      <w:rFonts w:ascii="Arial-Black" w:hAnsi="Arial-Black"/>
      <w:sz w:val="20"/>
    </w:rPr>
  </w:style>
  <w:style w:type="paragraph" w:customStyle="1" w:styleId="articleparagraph">
    <w:name w:val="article_paragraph"/>
    <w:basedOn w:val="Normalny"/>
    <w:uiPriority w:val="99"/>
    <w:rsid w:val="00E74C34"/>
    <w:pPr>
      <w:spacing w:before="100" w:beforeAutospacing="1" w:after="100" w:afterAutospacing="1"/>
    </w:pPr>
    <w:rPr>
      <w:color w:val="000000"/>
    </w:rPr>
  </w:style>
  <w:style w:type="paragraph" w:customStyle="1" w:styleId="left">
    <w:name w:val="left"/>
    <w:basedOn w:val="Normalny"/>
    <w:uiPriority w:val="99"/>
    <w:rsid w:val="00E74C34"/>
    <w:pPr>
      <w:spacing w:before="100" w:beforeAutospacing="1" w:after="100" w:afterAutospacing="1"/>
    </w:pPr>
    <w:rPr>
      <w:rFonts w:ascii="Verdana" w:hAnsi="Verdana"/>
      <w:color w:val="003399"/>
    </w:rPr>
  </w:style>
  <w:style w:type="character" w:customStyle="1" w:styleId="text31">
    <w:name w:val="text31"/>
    <w:basedOn w:val="Domylnaczcionkaakapitu"/>
    <w:uiPriority w:val="99"/>
    <w:rsid w:val="00E74C34"/>
    <w:rPr>
      <w:rFonts w:ascii="Verdana" w:hAnsi="Verdana" w:cs="Times New Roman"/>
      <w:color w:val="000000"/>
      <w:sz w:val="24"/>
      <w:szCs w:val="24"/>
      <w:u w:val="none"/>
      <w:effect w:val="none"/>
    </w:rPr>
  </w:style>
  <w:style w:type="paragraph" w:styleId="Spistreci1">
    <w:name w:val="toc 1"/>
    <w:basedOn w:val="Normalny"/>
    <w:next w:val="Normalny"/>
    <w:autoRedefine/>
    <w:uiPriority w:val="99"/>
    <w:rsid w:val="00666013"/>
    <w:pPr>
      <w:tabs>
        <w:tab w:val="left" w:pos="360"/>
        <w:tab w:val="right" w:leader="dot" w:pos="9060"/>
      </w:tabs>
      <w:spacing w:before="120" w:after="120"/>
    </w:pPr>
    <w:rPr>
      <w:rFonts w:ascii="Cambria" w:hAnsi="Cambria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99"/>
    <w:rsid w:val="00666013"/>
    <w:pPr>
      <w:ind w:left="240"/>
    </w:pPr>
    <w:rPr>
      <w:rFonts w:ascii="Cambria" w:hAnsi="Cambria"/>
      <w:smallCaps/>
      <w:sz w:val="20"/>
    </w:rPr>
  </w:style>
  <w:style w:type="paragraph" w:styleId="Spistreci3">
    <w:name w:val="toc 3"/>
    <w:basedOn w:val="Normalny"/>
    <w:next w:val="Normalny"/>
    <w:autoRedefine/>
    <w:uiPriority w:val="99"/>
    <w:rsid w:val="00666013"/>
    <w:pPr>
      <w:ind w:left="480"/>
    </w:pPr>
    <w:rPr>
      <w:rFonts w:ascii="Cambria" w:hAnsi="Cambria"/>
      <w:i/>
      <w:iCs/>
      <w:sz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74C34"/>
    <w:pPr>
      <w:ind w:left="720"/>
    </w:pPr>
    <w:rPr>
      <w:szCs w:val="21"/>
    </w:rPr>
  </w:style>
  <w:style w:type="paragraph" w:customStyle="1" w:styleId="Styl1">
    <w:name w:val="Styl1"/>
    <w:basedOn w:val="Nagwek4"/>
    <w:uiPriority w:val="99"/>
    <w:rsid w:val="00E74C34"/>
    <w:pPr>
      <w:spacing w:before="60"/>
    </w:pPr>
    <w:rPr>
      <w:rFonts w:cs="Arial"/>
      <w:color w:val="000000"/>
      <w:szCs w:val="22"/>
    </w:rPr>
  </w:style>
  <w:style w:type="character" w:styleId="Uytehipercze">
    <w:name w:val="FollowedHyperlink"/>
    <w:basedOn w:val="Domylnaczcionkaakapitu"/>
    <w:uiPriority w:val="99"/>
    <w:rsid w:val="00E74C34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74C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right="-26"/>
      <w:jc w:val="center"/>
    </w:pPr>
    <w:rPr>
      <w:rFonts w:ascii="Trebuchet MS" w:hAnsi="Trebuchet M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D3C07"/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E74C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4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4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3C07"/>
    <w:rPr>
      <w:rFonts w:cs="Times New Roman"/>
      <w:b/>
      <w:bCs/>
      <w:sz w:val="20"/>
      <w:szCs w:val="20"/>
      <w:lang w:val="en-US" w:eastAsia="en-US"/>
    </w:rPr>
  </w:style>
  <w:style w:type="paragraph" w:customStyle="1" w:styleId="bodytext">
    <w:name w:val="bodytext"/>
    <w:basedOn w:val="Normalny"/>
    <w:uiPriority w:val="99"/>
    <w:rsid w:val="00E74C34"/>
    <w:pPr>
      <w:spacing w:before="100" w:beforeAutospacing="1" w:after="100" w:afterAutospacing="1"/>
    </w:pPr>
  </w:style>
  <w:style w:type="character" w:styleId="Wyrnienie">
    <w:name w:val="Emphasis"/>
    <w:basedOn w:val="Domylnaczcionkaakapitu"/>
    <w:uiPriority w:val="99"/>
    <w:qFormat/>
    <w:rsid w:val="003A100D"/>
    <w:rPr>
      <w:rFonts w:cs="Times New Roman"/>
      <w:b/>
      <w:i/>
      <w:color w:val="5A5A5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9C0994"/>
    <w:rPr>
      <w:rFonts w:cs="Times New Roman"/>
      <w:vertAlign w:val="superscript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1D2069"/>
    <w:rPr>
      <w:rFonts w:cs="Garamond"/>
      <w:color w:val="000080"/>
      <w:sz w:val="24"/>
      <w:lang w:val="pl-PL" w:eastAsia="pl-PL" w:bidi="ar-SA"/>
    </w:rPr>
  </w:style>
  <w:style w:type="paragraph" w:customStyle="1" w:styleId="1Znak">
    <w:name w:val="1 Znak"/>
    <w:basedOn w:val="Normalny"/>
    <w:uiPriority w:val="99"/>
    <w:rsid w:val="00482DBB"/>
  </w:style>
  <w:style w:type="character" w:customStyle="1" w:styleId="tips">
    <w:name w:val="tips"/>
    <w:basedOn w:val="Domylnaczcionkaakapitu"/>
    <w:uiPriority w:val="99"/>
    <w:rsid w:val="0069261D"/>
    <w:rPr>
      <w:rFonts w:cs="Times New Roman"/>
    </w:rPr>
  </w:style>
  <w:style w:type="table" w:styleId="Siatkatabeli">
    <w:name w:val="Table Grid"/>
    <w:basedOn w:val="Standardowy"/>
    <w:uiPriority w:val="59"/>
    <w:rsid w:val="00CD79F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"/>
    <w:uiPriority w:val="99"/>
    <w:rsid w:val="000A40BA"/>
    <w:pPr>
      <w:ind w:firstLine="360"/>
    </w:pPr>
    <w:rPr>
      <w:rFonts w:cs="Times New Roman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0A40BA"/>
    <w:rPr>
      <w:rFonts w:cs="Times New Roman"/>
      <w:sz w:val="22"/>
      <w:szCs w:val="22"/>
      <w:lang w:val="pl-PL" w:eastAsia="en-US" w:bidi="ar-SA"/>
    </w:rPr>
  </w:style>
  <w:style w:type="character" w:customStyle="1" w:styleId="bignumber">
    <w:name w:val="bignumber"/>
    <w:basedOn w:val="Domylnaczcionkaakapitu"/>
    <w:uiPriority w:val="99"/>
    <w:rsid w:val="008B11D5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3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character" w:styleId="HTML-staaszeroko">
    <w:name w:val="HTML Typewriter"/>
    <w:basedOn w:val="Domylnaczcionkaakapitu"/>
    <w:uiPriority w:val="99"/>
    <w:rsid w:val="00AF6D96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A100D"/>
    <w:pPr>
      <w:ind w:left="720"/>
      <w:contextualSpacing/>
    </w:pPr>
  </w:style>
  <w:style w:type="table" w:styleId="Tabela-prosty2">
    <w:name w:val="Table Simple 2"/>
    <w:basedOn w:val="Standardowy"/>
    <w:uiPriority w:val="99"/>
    <w:rsid w:val="00987118"/>
    <w:rPr>
      <w:rFonts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-Accent11">
    <w:name w:val="Medium List 2 - Accent 11"/>
    <w:uiPriority w:val="99"/>
    <w:rsid w:val="00987118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11">
    <w:name w:val="Colorful Grid - Accent 11"/>
    <w:uiPriority w:val="99"/>
    <w:rsid w:val="00355ECC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-efekty3W3">
    <w:name w:val="Table 3D effects 3"/>
    <w:basedOn w:val="Standardowy"/>
    <w:uiPriority w:val="99"/>
    <w:rsid w:val="00355ECC"/>
    <w:rPr>
      <w:rFonts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Shading-Accent11">
    <w:name w:val="Colorful Shading - Accent 11"/>
    <w:uiPriority w:val="99"/>
    <w:rsid w:val="003C45B9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styleId="Napis">
    <w:name w:val="caption"/>
    <w:basedOn w:val="Normalny"/>
    <w:next w:val="Normalny"/>
    <w:uiPriority w:val="99"/>
    <w:qFormat/>
    <w:rsid w:val="003A100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A100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3A100D"/>
    <w:rPr>
      <w:rFonts w:ascii="Cambria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A10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100D"/>
    <w:rPr>
      <w:rFonts w:ascii="Calibri" w:cs="Times New Roman"/>
      <w:i/>
      <w:iCs/>
      <w:sz w:val="24"/>
      <w:szCs w:val="24"/>
    </w:rPr>
  </w:style>
  <w:style w:type="paragraph" w:customStyle="1" w:styleId="NoSpacing1">
    <w:name w:val="No Spacing1"/>
    <w:basedOn w:val="Normalny"/>
    <w:link w:val="NoSpacingChar1"/>
    <w:uiPriority w:val="99"/>
    <w:rsid w:val="003A100D"/>
    <w:pPr>
      <w:ind w:firstLine="0"/>
    </w:pPr>
  </w:style>
  <w:style w:type="paragraph" w:customStyle="1" w:styleId="Quote1">
    <w:name w:val="Quote1"/>
    <w:basedOn w:val="Normalny"/>
    <w:next w:val="Normalny"/>
    <w:link w:val="QuoteChar"/>
    <w:uiPriority w:val="99"/>
    <w:rsid w:val="003A100D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omylnaczcionkaakapitu"/>
    <w:link w:val="Quote1"/>
    <w:uiPriority w:val="99"/>
    <w:locked/>
    <w:rsid w:val="003A100D"/>
    <w:rPr>
      <w:rFonts w:ascii="Cambria" w:hAnsi="Cambria" w:cs="Times New Roman"/>
      <w:i/>
      <w:iCs/>
      <w:color w:val="5A5A5A"/>
    </w:rPr>
  </w:style>
  <w:style w:type="paragraph" w:customStyle="1" w:styleId="IntenseQuote1">
    <w:name w:val="Intense Quote1"/>
    <w:basedOn w:val="Normalny"/>
    <w:next w:val="Normalny"/>
    <w:link w:val="IntenseQuoteChar"/>
    <w:uiPriority w:val="99"/>
    <w:rsid w:val="001C43AA"/>
    <w:pPr>
      <w:pBdr>
        <w:top w:val="single" w:sz="12" w:space="10" w:color="B8CCE4"/>
        <w:bottom w:val="single" w:sz="36" w:space="10" w:color="000000"/>
      </w:pBdr>
      <w:shd w:val="clear" w:color="auto" w:fill="F68222"/>
      <w:spacing w:before="320" w:after="320" w:line="300" w:lineRule="auto"/>
      <w:ind w:right="-2" w:firstLine="0"/>
    </w:pPr>
    <w:rPr>
      <w:rFonts w:ascii="Candara" w:hAnsi="Candara"/>
      <w:i/>
      <w:iCs/>
      <w:sz w:val="24"/>
      <w:szCs w:val="24"/>
    </w:rPr>
  </w:style>
  <w:style w:type="character" w:customStyle="1" w:styleId="IntenseQuoteChar">
    <w:name w:val="Intense Quote Char"/>
    <w:basedOn w:val="Domylnaczcionkaakapitu"/>
    <w:link w:val="IntenseQuote1"/>
    <w:uiPriority w:val="99"/>
    <w:locked/>
    <w:rsid w:val="001C43AA"/>
    <w:rPr>
      <w:rFonts w:ascii="Candara" w:hAnsi="Candara" w:cs="Times New Roman"/>
      <w:i/>
      <w:iCs/>
      <w:sz w:val="24"/>
      <w:szCs w:val="24"/>
      <w:shd w:val="clear" w:color="auto" w:fill="F68222"/>
      <w:lang w:val="en-US" w:eastAsia="en-US"/>
    </w:rPr>
  </w:style>
  <w:style w:type="character" w:customStyle="1" w:styleId="SubtleEmphasis1">
    <w:name w:val="Subtle Emphasis1"/>
    <w:basedOn w:val="Domylnaczcionkaakapitu"/>
    <w:uiPriority w:val="99"/>
    <w:rsid w:val="003A100D"/>
    <w:rPr>
      <w:rFonts w:cs="Times New Roman"/>
      <w:i/>
      <w:color w:val="5A5A5A"/>
    </w:rPr>
  </w:style>
  <w:style w:type="character" w:customStyle="1" w:styleId="IntenseEmphasis1">
    <w:name w:val="Intense Emphasis1"/>
    <w:basedOn w:val="Domylnaczcionkaakapitu"/>
    <w:uiPriority w:val="99"/>
    <w:rsid w:val="003A100D"/>
    <w:rPr>
      <w:rFonts w:cs="Times New Roman"/>
      <w:b/>
      <w:i/>
      <w:color w:val="4F81BD"/>
      <w:sz w:val="22"/>
    </w:rPr>
  </w:style>
  <w:style w:type="character" w:customStyle="1" w:styleId="SubtleReference1">
    <w:name w:val="Subtle Reference1"/>
    <w:basedOn w:val="Domylnaczcionkaakapitu"/>
    <w:uiPriority w:val="99"/>
    <w:rsid w:val="003A100D"/>
    <w:rPr>
      <w:rFonts w:cs="Times New Roman"/>
      <w:color w:val="auto"/>
      <w:u w:val="single" w:color="9BBB59"/>
    </w:rPr>
  </w:style>
  <w:style w:type="character" w:customStyle="1" w:styleId="IntenseReference1">
    <w:name w:val="Intense Reference1"/>
    <w:basedOn w:val="Domylnaczcionkaakapitu"/>
    <w:uiPriority w:val="99"/>
    <w:rsid w:val="003A100D"/>
    <w:rPr>
      <w:rFonts w:cs="Times New Roman"/>
      <w:b/>
      <w:bCs/>
      <w:color w:val="76923C"/>
      <w:u w:val="single" w:color="9BBB59"/>
    </w:rPr>
  </w:style>
  <w:style w:type="character" w:customStyle="1" w:styleId="BookTitle1">
    <w:name w:val="Book Title1"/>
    <w:basedOn w:val="Domylnaczcionkaakapitu"/>
    <w:uiPriority w:val="99"/>
    <w:rsid w:val="003A100D"/>
    <w:rPr>
      <w:rFonts w:ascii="Cambria" w:hAnsi="Cambria" w:cs="Times New Roman"/>
      <w:b/>
      <w:bCs/>
      <w:i/>
      <w:iCs/>
      <w:color w:val="auto"/>
    </w:rPr>
  </w:style>
  <w:style w:type="paragraph" w:customStyle="1" w:styleId="TOCHeading1">
    <w:name w:val="TOC Heading1"/>
    <w:basedOn w:val="Nagwek1"/>
    <w:next w:val="Normalny"/>
    <w:uiPriority w:val="99"/>
    <w:rsid w:val="003A100D"/>
    <w:pPr>
      <w:outlineLvl w:val="9"/>
    </w:pPr>
  </w:style>
  <w:style w:type="character" w:customStyle="1" w:styleId="NoSpacingChar1">
    <w:name w:val="No Spacing Char1"/>
    <w:basedOn w:val="Domylnaczcionkaakapitu"/>
    <w:link w:val="NoSpacing1"/>
    <w:uiPriority w:val="99"/>
    <w:locked/>
    <w:rsid w:val="003A100D"/>
    <w:rPr>
      <w:rFonts w:cs="Times New Roman"/>
    </w:rPr>
  </w:style>
  <w:style w:type="character" w:customStyle="1" w:styleId="uistorymessage">
    <w:name w:val="uistory_message"/>
    <w:basedOn w:val="Domylnaczcionkaakapitu"/>
    <w:uiPriority w:val="99"/>
    <w:rsid w:val="00AF0F6F"/>
    <w:rPr>
      <w:rFonts w:cs="Times New Roman"/>
    </w:rPr>
  </w:style>
  <w:style w:type="table" w:customStyle="1" w:styleId="MediumList2-Accent61">
    <w:name w:val="Medium List 2 - Accent 61"/>
    <w:uiPriority w:val="99"/>
    <w:rsid w:val="002D52C3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-Accent61">
    <w:name w:val="Medium Grid 2 - Accent 61"/>
    <w:uiPriority w:val="99"/>
    <w:rsid w:val="00A35A1D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styleId="Akapitzlist">
    <w:name w:val="List Paragraph"/>
    <w:basedOn w:val="Normalny"/>
    <w:uiPriority w:val="34"/>
    <w:qFormat/>
    <w:rsid w:val="00ED5334"/>
    <w:pPr>
      <w:ind w:left="708"/>
    </w:pPr>
  </w:style>
  <w:style w:type="character" w:styleId="Wyrnieniedelikatne">
    <w:name w:val="Subtle Emphasis"/>
    <w:basedOn w:val="Domylnaczcionkaakapitu"/>
    <w:uiPriority w:val="99"/>
    <w:qFormat/>
    <w:rsid w:val="004E33EE"/>
    <w:rPr>
      <w:rFonts w:cs="Times New Roman"/>
      <w:i/>
      <w:iCs/>
      <w:color w:val="808080"/>
    </w:rPr>
  </w:style>
  <w:style w:type="paragraph" w:styleId="Bezodstpw">
    <w:name w:val="No Spacing"/>
    <w:basedOn w:val="Normalny"/>
    <w:link w:val="BezodstpwZnak"/>
    <w:uiPriority w:val="99"/>
    <w:qFormat/>
    <w:rsid w:val="0076776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67763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00D"/>
    <w:pPr>
      <w:ind w:firstLine="360"/>
    </w:pPr>
    <w:rPr>
      <w:rFonts w:cs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36D"/>
    <w:pPr>
      <w:numPr>
        <w:numId w:val="4"/>
      </w:numPr>
      <w:pBdr>
        <w:left w:val="thinThickSmallGap" w:sz="24" w:space="2" w:color="auto"/>
        <w:bottom w:val="single" w:sz="2" w:space="1" w:color="auto"/>
      </w:pBdr>
      <w:spacing w:before="120" w:after="120"/>
      <w:ind w:left="567" w:hanging="567"/>
      <w:outlineLvl w:val="0"/>
    </w:pPr>
    <w:rPr>
      <w:rFonts w:ascii="Candara" w:hAnsi="Candara"/>
      <w:b/>
      <w:bCs/>
      <w:color w:val="F29704"/>
      <w:sz w:val="4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100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100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100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100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100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100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100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100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336D"/>
    <w:rPr>
      <w:rFonts w:ascii="Candara" w:hAnsi="Candara" w:cs="Times New Roman"/>
      <w:b/>
      <w:bCs/>
      <w:color w:val="F29704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100D"/>
    <w:rPr>
      <w:rFonts w:ascii="Cambria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A100D"/>
    <w:rPr>
      <w:rFonts w:ascii="Cambria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A100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A100D"/>
    <w:rPr>
      <w:rFonts w:ascii="Cambria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100D"/>
    <w:rPr>
      <w:rFonts w:ascii="Cambria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A100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A100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A100D"/>
    <w:rPr>
      <w:rFonts w:ascii="Cambria" w:hAnsi="Cambria" w:cs="Times New Roman"/>
      <w:i/>
      <w:iCs/>
      <w:color w:val="9BBB59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45F17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yl2">
    <w:name w:val="Styl2"/>
    <w:basedOn w:val="Nagwek1"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2">
    <w:name w:val="Tomek2"/>
    <w:basedOn w:val="Nagwek3"/>
    <w:autoRedefine/>
    <w:uiPriority w:val="99"/>
    <w:rsid w:val="00E74C34"/>
    <w:pPr>
      <w:spacing w:before="0" w:after="0"/>
      <w:jc w:val="both"/>
    </w:pPr>
    <w:rPr>
      <w:rFonts w:ascii="Trebuchet MS" w:hAnsi="Trebuchet MS"/>
      <w:color w:val="333333"/>
      <w:sz w:val="28"/>
      <w:szCs w:val="22"/>
    </w:rPr>
  </w:style>
  <w:style w:type="paragraph" w:customStyle="1" w:styleId="Tomek1">
    <w:name w:val="Tomek1"/>
    <w:basedOn w:val="Nagwek1"/>
    <w:autoRedefine/>
    <w:uiPriority w:val="99"/>
    <w:rsid w:val="00E74C34"/>
    <w:pPr>
      <w:tabs>
        <w:tab w:val="left" w:pos="567"/>
      </w:tabs>
      <w:spacing w:before="0" w:after="0"/>
    </w:pPr>
    <w:rPr>
      <w:rFonts w:ascii="Tahoma" w:hAnsi="Tahoma" w:cs="Tahoma"/>
      <w:color w:val="808080"/>
    </w:rPr>
  </w:style>
  <w:style w:type="paragraph" w:customStyle="1" w:styleId="Tomek3">
    <w:name w:val="Tomek3"/>
    <w:basedOn w:val="Normalny"/>
    <w:autoRedefine/>
    <w:uiPriority w:val="99"/>
    <w:rsid w:val="00E74C34"/>
    <w:pPr>
      <w:numPr>
        <w:ilvl w:val="1"/>
        <w:numId w:val="1"/>
      </w:numPr>
    </w:pPr>
    <w:rPr>
      <w:rFonts w:ascii="Trebuchet MS" w:hAnsi="Trebuchet MS"/>
      <w:b/>
      <w:bCs/>
    </w:rPr>
  </w:style>
  <w:style w:type="paragraph" w:styleId="Tekstpodstawowy">
    <w:name w:val="Body Text"/>
    <w:basedOn w:val="Normalny"/>
    <w:link w:val="TekstpodstawowyZnak"/>
    <w:uiPriority w:val="99"/>
    <w:rsid w:val="00E74C34"/>
    <w:pPr>
      <w:jc w:val="center"/>
    </w:pPr>
    <w:rPr>
      <w:rFonts w:cs="Garamond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D3C07"/>
    <w:rPr>
      <w:rFonts w:cs="Times New Roman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rsid w:val="00E74C34"/>
    <w:pPr>
      <w:jc w:val="both"/>
    </w:pPr>
    <w:rPr>
      <w:rFonts w:ascii="Garamond" w:hAnsi="Garamond" w:cs="Garamond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3A100D"/>
    <w:rPr>
      <w:rFonts w:cs="Times New Roman"/>
      <w:b/>
      <w:bCs/>
      <w:spacing w:val="0"/>
    </w:rPr>
  </w:style>
  <w:style w:type="paragraph" w:styleId="NormalnyWeb">
    <w:name w:val="Normal (Web)"/>
    <w:basedOn w:val="Normalny"/>
    <w:link w:val="NormalnyWebZnak"/>
    <w:uiPriority w:val="99"/>
    <w:rsid w:val="00E74C34"/>
    <w:pPr>
      <w:spacing w:before="100" w:after="100"/>
    </w:pPr>
    <w:rPr>
      <w:rFonts w:cs="Garamond"/>
      <w:color w:val="000080"/>
      <w:szCs w:val="20"/>
    </w:rPr>
  </w:style>
  <w:style w:type="paragraph" w:customStyle="1" w:styleId="header2">
    <w:name w:val="header2"/>
    <w:basedOn w:val="Normalny"/>
    <w:uiPriority w:val="99"/>
    <w:rsid w:val="00E74C34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80"/>
    </w:rPr>
  </w:style>
  <w:style w:type="paragraph" w:styleId="Tekstdymka">
    <w:name w:val="Balloon Text"/>
    <w:basedOn w:val="Normalny"/>
    <w:link w:val="TekstdymkaZnak"/>
    <w:uiPriority w:val="99"/>
    <w:semiHidden/>
    <w:rsid w:val="00E74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3C07"/>
    <w:rPr>
      <w:rFonts w:ascii="Times New Roman" w:hAnsi="Times New Roman" w:cs="Times New Roman"/>
      <w:sz w:val="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4C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E74C3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74C34"/>
    <w:rPr>
      <w:rFonts w:cs="Times New Roman"/>
      <w:color w:val="00007F"/>
      <w:u w:val="single"/>
    </w:rPr>
  </w:style>
  <w:style w:type="character" w:customStyle="1" w:styleId="grr2">
    <w:name w:val="grr2"/>
    <w:basedOn w:val="Domylnaczcionkaakapitu"/>
    <w:uiPriority w:val="99"/>
    <w:rsid w:val="00E74C34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E74C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D3C07"/>
    <w:rPr>
      <w:rFonts w:cs="Times New Roman"/>
      <w:sz w:val="16"/>
      <w:szCs w:val="16"/>
      <w:lang w:val="en-US" w:eastAsia="en-US"/>
    </w:rPr>
  </w:style>
  <w:style w:type="paragraph" w:customStyle="1" w:styleId="Noparagraphstyle">
    <w:name w:val="[No paragraph style]"/>
    <w:uiPriority w:val="99"/>
    <w:rsid w:val="00E74C34"/>
    <w:pPr>
      <w:autoSpaceDE w:val="0"/>
      <w:autoSpaceDN w:val="0"/>
      <w:adjustRightInd w:val="0"/>
      <w:spacing w:line="288" w:lineRule="auto"/>
      <w:ind w:firstLine="360"/>
      <w:textAlignment w:val="center"/>
    </w:pPr>
    <w:rPr>
      <w:rFonts w:ascii="Verdana" w:hAnsi="Verdana" w:cs="Times New Roman"/>
      <w:color w:val="000000"/>
      <w:sz w:val="24"/>
      <w:szCs w:val="24"/>
    </w:rPr>
  </w:style>
  <w:style w:type="paragraph" w:customStyle="1" w:styleId="wbody">
    <w:name w:val="w_body"/>
    <w:basedOn w:val="Tekstpodstawowy"/>
    <w:uiPriority w:val="99"/>
    <w:rsid w:val="00E74C34"/>
    <w:pPr>
      <w:spacing w:after="120"/>
      <w:jc w:val="both"/>
    </w:pPr>
    <w:rPr>
      <w:rFonts w:ascii="Verdana" w:hAnsi="Verdana" w:cs="Times New Roman"/>
      <w:b w:val="0"/>
      <w:bCs/>
      <w:sz w:val="24"/>
      <w:szCs w:val="24"/>
    </w:rPr>
  </w:style>
  <w:style w:type="paragraph" w:customStyle="1" w:styleId="wbody0">
    <w:name w:val="wbody"/>
    <w:basedOn w:val="Normalny"/>
    <w:uiPriority w:val="99"/>
    <w:rsid w:val="00E74C34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7F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E74C3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74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2F81"/>
    <w:rPr>
      <w:rFonts w:cs="Times New Roman"/>
      <w:sz w:val="24"/>
      <w:szCs w:val="24"/>
      <w:lang w:val="pl-PL" w:eastAsia="pl-PL" w:bidi="ar-SA"/>
    </w:rPr>
  </w:style>
  <w:style w:type="paragraph" w:customStyle="1" w:styleId="Pa25">
    <w:name w:val="Pa25"/>
    <w:basedOn w:val="Normalny"/>
    <w:next w:val="Normalny"/>
    <w:uiPriority w:val="99"/>
    <w:rsid w:val="00E74C34"/>
    <w:pPr>
      <w:autoSpaceDE w:val="0"/>
      <w:autoSpaceDN w:val="0"/>
      <w:adjustRightInd w:val="0"/>
    </w:pPr>
    <w:rPr>
      <w:rFonts w:ascii="Arial-Black" w:hAnsi="Arial-Black"/>
      <w:sz w:val="20"/>
    </w:rPr>
  </w:style>
  <w:style w:type="paragraph" w:customStyle="1" w:styleId="articleparagraph">
    <w:name w:val="article_paragraph"/>
    <w:basedOn w:val="Normalny"/>
    <w:uiPriority w:val="99"/>
    <w:rsid w:val="00E74C34"/>
    <w:pPr>
      <w:spacing w:before="100" w:beforeAutospacing="1" w:after="100" w:afterAutospacing="1"/>
    </w:pPr>
    <w:rPr>
      <w:color w:val="000000"/>
    </w:rPr>
  </w:style>
  <w:style w:type="paragraph" w:customStyle="1" w:styleId="left">
    <w:name w:val="left"/>
    <w:basedOn w:val="Normalny"/>
    <w:uiPriority w:val="99"/>
    <w:rsid w:val="00E74C34"/>
    <w:pPr>
      <w:spacing w:before="100" w:beforeAutospacing="1" w:after="100" w:afterAutospacing="1"/>
    </w:pPr>
    <w:rPr>
      <w:rFonts w:ascii="Verdana" w:hAnsi="Verdana"/>
      <w:color w:val="003399"/>
    </w:rPr>
  </w:style>
  <w:style w:type="character" w:customStyle="1" w:styleId="text31">
    <w:name w:val="text31"/>
    <w:basedOn w:val="Domylnaczcionkaakapitu"/>
    <w:uiPriority w:val="99"/>
    <w:rsid w:val="00E74C34"/>
    <w:rPr>
      <w:rFonts w:ascii="Verdana" w:hAnsi="Verdana" w:cs="Times New Roman"/>
      <w:color w:val="000000"/>
      <w:sz w:val="24"/>
      <w:szCs w:val="24"/>
      <w:u w:val="none"/>
      <w:effect w:val="none"/>
    </w:rPr>
  </w:style>
  <w:style w:type="paragraph" w:styleId="Spistreci1">
    <w:name w:val="toc 1"/>
    <w:basedOn w:val="Normalny"/>
    <w:next w:val="Normalny"/>
    <w:autoRedefine/>
    <w:uiPriority w:val="99"/>
    <w:rsid w:val="00666013"/>
    <w:pPr>
      <w:tabs>
        <w:tab w:val="left" w:pos="360"/>
        <w:tab w:val="right" w:leader="dot" w:pos="9060"/>
      </w:tabs>
      <w:spacing w:before="120" w:after="120"/>
    </w:pPr>
    <w:rPr>
      <w:rFonts w:ascii="Cambria" w:hAnsi="Cambria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99"/>
    <w:rsid w:val="00666013"/>
    <w:pPr>
      <w:ind w:left="240"/>
    </w:pPr>
    <w:rPr>
      <w:rFonts w:ascii="Cambria" w:hAnsi="Cambria"/>
      <w:smallCaps/>
      <w:sz w:val="20"/>
    </w:rPr>
  </w:style>
  <w:style w:type="paragraph" w:styleId="Spistreci3">
    <w:name w:val="toc 3"/>
    <w:basedOn w:val="Normalny"/>
    <w:next w:val="Normalny"/>
    <w:autoRedefine/>
    <w:uiPriority w:val="99"/>
    <w:rsid w:val="00666013"/>
    <w:pPr>
      <w:ind w:left="480"/>
    </w:pPr>
    <w:rPr>
      <w:rFonts w:ascii="Cambria" w:hAnsi="Cambria"/>
      <w:i/>
      <w:iCs/>
      <w:sz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74C34"/>
    <w:pPr>
      <w:ind w:left="720"/>
    </w:pPr>
    <w:rPr>
      <w:szCs w:val="21"/>
    </w:rPr>
  </w:style>
  <w:style w:type="paragraph" w:customStyle="1" w:styleId="Styl1">
    <w:name w:val="Styl1"/>
    <w:basedOn w:val="Nagwek4"/>
    <w:uiPriority w:val="99"/>
    <w:rsid w:val="00E74C34"/>
    <w:pPr>
      <w:spacing w:before="60"/>
    </w:pPr>
    <w:rPr>
      <w:rFonts w:cs="Arial"/>
      <w:color w:val="000000"/>
      <w:szCs w:val="22"/>
    </w:rPr>
  </w:style>
  <w:style w:type="character" w:styleId="Uytehipercze">
    <w:name w:val="FollowedHyperlink"/>
    <w:basedOn w:val="Domylnaczcionkaakapitu"/>
    <w:uiPriority w:val="99"/>
    <w:rsid w:val="00E74C34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74C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right="-26"/>
      <w:jc w:val="center"/>
    </w:pPr>
    <w:rPr>
      <w:rFonts w:ascii="Trebuchet MS" w:hAnsi="Trebuchet M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D3C07"/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E74C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4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4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3C07"/>
    <w:rPr>
      <w:rFonts w:cs="Times New Roman"/>
      <w:b/>
      <w:bCs/>
      <w:sz w:val="20"/>
      <w:szCs w:val="20"/>
      <w:lang w:val="en-US" w:eastAsia="en-US"/>
    </w:rPr>
  </w:style>
  <w:style w:type="paragraph" w:customStyle="1" w:styleId="bodytext">
    <w:name w:val="bodytext"/>
    <w:basedOn w:val="Normalny"/>
    <w:uiPriority w:val="99"/>
    <w:rsid w:val="00E74C34"/>
    <w:pPr>
      <w:spacing w:before="100" w:beforeAutospacing="1" w:after="100" w:afterAutospacing="1"/>
    </w:pPr>
  </w:style>
  <w:style w:type="character" w:styleId="Wyrnienie">
    <w:name w:val="Emphasis"/>
    <w:basedOn w:val="Domylnaczcionkaakapitu"/>
    <w:uiPriority w:val="99"/>
    <w:qFormat/>
    <w:rsid w:val="003A100D"/>
    <w:rPr>
      <w:rFonts w:cs="Times New Roman"/>
      <w:b/>
      <w:i/>
      <w:color w:val="5A5A5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3C07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9C0994"/>
    <w:rPr>
      <w:rFonts w:cs="Times New Roman"/>
      <w:vertAlign w:val="superscript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1D2069"/>
    <w:rPr>
      <w:rFonts w:cs="Garamond"/>
      <w:color w:val="000080"/>
      <w:sz w:val="24"/>
      <w:lang w:val="pl-PL" w:eastAsia="pl-PL" w:bidi="ar-SA"/>
    </w:rPr>
  </w:style>
  <w:style w:type="paragraph" w:customStyle="1" w:styleId="1Znak">
    <w:name w:val="1 Znak"/>
    <w:basedOn w:val="Normalny"/>
    <w:uiPriority w:val="99"/>
    <w:rsid w:val="00482DBB"/>
  </w:style>
  <w:style w:type="character" w:customStyle="1" w:styleId="tips">
    <w:name w:val="tips"/>
    <w:basedOn w:val="Domylnaczcionkaakapitu"/>
    <w:uiPriority w:val="99"/>
    <w:rsid w:val="0069261D"/>
    <w:rPr>
      <w:rFonts w:cs="Times New Roman"/>
    </w:rPr>
  </w:style>
  <w:style w:type="table" w:styleId="Siatkatabeli">
    <w:name w:val="Table Grid"/>
    <w:basedOn w:val="Standardowy"/>
    <w:uiPriority w:val="59"/>
    <w:rsid w:val="00CD79F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"/>
    <w:uiPriority w:val="99"/>
    <w:rsid w:val="000A40BA"/>
    <w:pPr>
      <w:ind w:firstLine="360"/>
    </w:pPr>
    <w:rPr>
      <w:rFonts w:cs="Times New Roman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0A40BA"/>
    <w:rPr>
      <w:rFonts w:cs="Times New Roman"/>
      <w:sz w:val="22"/>
      <w:szCs w:val="22"/>
      <w:lang w:val="pl-PL" w:eastAsia="en-US" w:bidi="ar-SA"/>
    </w:rPr>
  </w:style>
  <w:style w:type="character" w:customStyle="1" w:styleId="bignumber">
    <w:name w:val="bignumber"/>
    <w:basedOn w:val="Domylnaczcionkaakapitu"/>
    <w:uiPriority w:val="99"/>
    <w:rsid w:val="008B11D5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3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D3C07"/>
    <w:rPr>
      <w:rFonts w:ascii="Courier New" w:hAnsi="Courier New" w:cs="Courier New"/>
      <w:sz w:val="20"/>
      <w:szCs w:val="20"/>
      <w:lang w:val="en-US" w:eastAsia="en-US"/>
    </w:rPr>
  </w:style>
  <w:style w:type="character" w:styleId="HTML-staaszeroko">
    <w:name w:val="HTML Typewriter"/>
    <w:basedOn w:val="Domylnaczcionkaakapitu"/>
    <w:uiPriority w:val="99"/>
    <w:rsid w:val="00AF6D96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A100D"/>
    <w:pPr>
      <w:ind w:left="720"/>
      <w:contextualSpacing/>
    </w:pPr>
  </w:style>
  <w:style w:type="table" w:styleId="Tabela-prosty2">
    <w:name w:val="Table Simple 2"/>
    <w:basedOn w:val="Standardowy"/>
    <w:uiPriority w:val="99"/>
    <w:rsid w:val="00987118"/>
    <w:rPr>
      <w:rFonts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-Accent11">
    <w:name w:val="Medium List 2 - Accent 11"/>
    <w:uiPriority w:val="99"/>
    <w:rsid w:val="00987118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11">
    <w:name w:val="Colorful Grid - Accent 11"/>
    <w:uiPriority w:val="99"/>
    <w:rsid w:val="00355ECC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-efekty3W3">
    <w:name w:val="Table 3D effects 3"/>
    <w:basedOn w:val="Standardowy"/>
    <w:uiPriority w:val="99"/>
    <w:rsid w:val="00355ECC"/>
    <w:rPr>
      <w:rFonts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Shading-Accent11">
    <w:name w:val="Colorful Shading - Accent 11"/>
    <w:uiPriority w:val="99"/>
    <w:rsid w:val="003C45B9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styleId="Napis">
    <w:name w:val="caption"/>
    <w:basedOn w:val="Normalny"/>
    <w:next w:val="Normalny"/>
    <w:uiPriority w:val="99"/>
    <w:qFormat/>
    <w:rsid w:val="003A100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A100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3A100D"/>
    <w:rPr>
      <w:rFonts w:ascii="Cambria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A10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100D"/>
    <w:rPr>
      <w:rFonts w:ascii="Calibri" w:cs="Times New Roman"/>
      <w:i/>
      <w:iCs/>
      <w:sz w:val="24"/>
      <w:szCs w:val="24"/>
    </w:rPr>
  </w:style>
  <w:style w:type="paragraph" w:customStyle="1" w:styleId="NoSpacing1">
    <w:name w:val="No Spacing1"/>
    <w:basedOn w:val="Normalny"/>
    <w:link w:val="NoSpacingChar1"/>
    <w:uiPriority w:val="99"/>
    <w:rsid w:val="003A100D"/>
    <w:pPr>
      <w:ind w:firstLine="0"/>
    </w:pPr>
  </w:style>
  <w:style w:type="paragraph" w:customStyle="1" w:styleId="Quote1">
    <w:name w:val="Quote1"/>
    <w:basedOn w:val="Normalny"/>
    <w:next w:val="Normalny"/>
    <w:link w:val="QuoteChar"/>
    <w:uiPriority w:val="99"/>
    <w:rsid w:val="003A100D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omylnaczcionkaakapitu"/>
    <w:link w:val="Quote1"/>
    <w:uiPriority w:val="99"/>
    <w:locked/>
    <w:rsid w:val="003A100D"/>
    <w:rPr>
      <w:rFonts w:ascii="Cambria" w:hAnsi="Cambria" w:cs="Times New Roman"/>
      <w:i/>
      <w:iCs/>
      <w:color w:val="5A5A5A"/>
    </w:rPr>
  </w:style>
  <w:style w:type="paragraph" w:customStyle="1" w:styleId="IntenseQuote1">
    <w:name w:val="Intense Quote1"/>
    <w:basedOn w:val="Normalny"/>
    <w:next w:val="Normalny"/>
    <w:link w:val="IntenseQuoteChar"/>
    <w:uiPriority w:val="99"/>
    <w:rsid w:val="001C43AA"/>
    <w:pPr>
      <w:pBdr>
        <w:top w:val="single" w:sz="12" w:space="10" w:color="B8CCE4"/>
        <w:bottom w:val="single" w:sz="36" w:space="10" w:color="000000"/>
      </w:pBdr>
      <w:shd w:val="clear" w:color="auto" w:fill="F68222"/>
      <w:spacing w:before="320" w:after="320" w:line="300" w:lineRule="auto"/>
      <w:ind w:right="-2" w:firstLine="0"/>
    </w:pPr>
    <w:rPr>
      <w:rFonts w:ascii="Candara" w:hAnsi="Candara"/>
      <w:i/>
      <w:iCs/>
      <w:sz w:val="24"/>
      <w:szCs w:val="24"/>
    </w:rPr>
  </w:style>
  <w:style w:type="character" w:customStyle="1" w:styleId="IntenseQuoteChar">
    <w:name w:val="Intense Quote Char"/>
    <w:basedOn w:val="Domylnaczcionkaakapitu"/>
    <w:link w:val="IntenseQuote1"/>
    <w:uiPriority w:val="99"/>
    <w:locked/>
    <w:rsid w:val="001C43AA"/>
    <w:rPr>
      <w:rFonts w:ascii="Candara" w:hAnsi="Candara" w:cs="Times New Roman"/>
      <w:i/>
      <w:iCs/>
      <w:sz w:val="24"/>
      <w:szCs w:val="24"/>
      <w:shd w:val="clear" w:color="auto" w:fill="F68222"/>
      <w:lang w:val="en-US" w:eastAsia="en-US"/>
    </w:rPr>
  </w:style>
  <w:style w:type="character" w:customStyle="1" w:styleId="SubtleEmphasis1">
    <w:name w:val="Subtle Emphasis1"/>
    <w:basedOn w:val="Domylnaczcionkaakapitu"/>
    <w:uiPriority w:val="99"/>
    <w:rsid w:val="003A100D"/>
    <w:rPr>
      <w:rFonts w:cs="Times New Roman"/>
      <w:i/>
      <w:color w:val="5A5A5A"/>
    </w:rPr>
  </w:style>
  <w:style w:type="character" w:customStyle="1" w:styleId="IntenseEmphasis1">
    <w:name w:val="Intense Emphasis1"/>
    <w:basedOn w:val="Domylnaczcionkaakapitu"/>
    <w:uiPriority w:val="99"/>
    <w:rsid w:val="003A100D"/>
    <w:rPr>
      <w:rFonts w:cs="Times New Roman"/>
      <w:b/>
      <w:i/>
      <w:color w:val="4F81BD"/>
      <w:sz w:val="22"/>
    </w:rPr>
  </w:style>
  <w:style w:type="character" w:customStyle="1" w:styleId="SubtleReference1">
    <w:name w:val="Subtle Reference1"/>
    <w:basedOn w:val="Domylnaczcionkaakapitu"/>
    <w:uiPriority w:val="99"/>
    <w:rsid w:val="003A100D"/>
    <w:rPr>
      <w:rFonts w:cs="Times New Roman"/>
      <w:color w:val="auto"/>
      <w:u w:val="single" w:color="9BBB59"/>
    </w:rPr>
  </w:style>
  <w:style w:type="character" w:customStyle="1" w:styleId="IntenseReference1">
    <w:name w:val="Intense Reference1"/>
    <w:basedOn w:val="Domylnaczcionkaakapitu"/>
    <w:uiPriority w:val="99"/>
    <w:rsid w:val="003A100D"/>
    <w:rPr>
      <w:rFonts w:cs="Times New Roman"/>
      <w:b/>
      <w:bCs/>
      <w:color w:val="76923C"/>
      <w:u w:val="single" w:color="9BBB59"/>
    </w:rPr>
  </w:style>
  <w:style w:type="character" w:customStyle="1" w:styleId="BookTitle1">
    <w:name w:val="Book Title1"/>
    <w:basedOn w:val="Domylnaczcionkaakapitu"/>
    <w:uiPriority w:val="99"/>
    <w:rsid w:val="003A100D"/>
    <w:rPr>
      <w:rFonts w:ascii="Cambria" w:hAnsi="Cambria" w:cs="Times New Roman"/>
      <w:b/>
      <w:bCs/>
      <w:i/>
      <w:iCs/>
      <w:color w:val="auto"/>
    </w:rPr>
  </w:style>
  <w:style w:type="paragraph" w:customStyle="1" w:styleId="TOCHeading1">
    <w:name w:val="TOC Heading1"/>
    <w:basedOn w:val="Nagwek1"/>
    <w:next w:val="Normalny"/>
    <w:uiPriority w:val="99"/>
    <w:rsid w:val="003A100D"/>
    <w:pPr>
      <w:outlineLvl w:val="9"/>
    </w:pPr>
  </w:style>
  <w:style w:type="character" w:customStyle="1" w:styleId="NoSpacingChar1">
    <w:name w:val="No Spacing Char1"/>
    <w:basedOn w:val="Domylnaczcionkaakapitu"/>
    <w:link w:val="NoSpacing1"/>
    <w:uiPriority w:val="99"/>
    <w:locked/>
    <w:rsid w:val="003A100D"/>
    <w:rPr>
      <w:rFonts w:cs="Times New Roman"/>
    </w:rPr>
  </w:style>
  <w:style w:type="character" w:customStyle="1" w:styleId="uistorymessage">
    <w:name w:val="uistory_message"/>
    <w:basedOn w:val="Domylnaczcionkaakapitu"/>
    <w:uiPriority w:val="99"/>
    <w:rsid w:val="00AF0F6F"/>
    <w:rPr>
      <w:rFonts w:cs="Times New Roman"/>
    </w:rPr>
  </w:style>
  <w:style w:type="table" w:customStyle="1" w:styleId="MediumList2-Accent61">
    <w:name w:val="Medium List 2 - Accent 61"/>
    <w:uiPriority w:val="99"/>
    <w:rsid w:val="002D52C3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-Accent61">
    <w:name w:val="Medium Grid 2 - Accent 61"/>
    <w:uiPriority w:val="99"/>
    <w:rsid w:val="00A35A1D"/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styleId="Akapitzlist">
    <w:name w:val="List Paragraph"/>
    <w:basedOn w:val="Normalny"/>
    <w:uiPriority w:val="34"/>
    <w:qFormat/>
    <w:rsid w:val="00ED5334"/>
    <w:pPr>
      <w:ind w:left="708"/>
    </w:pPr>
  </w:style>
  <w:style w:type="character" w:styleId="Wyrnieniedelikatne">
    <w:name w:val="Subtle Emphasis"/>
    <w:basedOn w:val="Domylnaczcionkaakapitu"/>
    <w:uiPriority w:val="99"/>
    <w:qFormat/>
    <w:rsid w:val="004E33EE"/>
    <w:rPr>
      <w:rFonts w:cs="Times New Roman"/>
      <w:i/>
      <w:iCs/>
      <w:color w:val="808080"/>
    </w:rPr>
  </w:style>
  <w:style w:type="paragraph" w:styleId="Bezodstpw">
    <w:name w:val="No Spacing"/>
    <w:basedOn w:val="Normalny"/>
    <w:link w:val="BezodstpwZnak"/>
    <w:uiPriority w:val="99"/>
    <w:qFormat/>
    <w:rsid w:val="0076776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67763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8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8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atarnicy.pl" TargetMode="External"/><Relationship Id="rId10" Type="http://schemas.openxmlformats.org/officeDocument/2006/relationships/hyperlink" Target="mailto:media@latarnicy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NIES~1\USTAWI~1\Temp\wyjazd%20integracyjny_muszy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103-B347-F048-9AAA-8576BC00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\DOCUME~1\AGNIES~1\USTAWI~1\Temp\wyjazd integracyjny_muszyna.dot</Template>
  <TotalTime>16</TotalTime>
  <Pages>2</Pages>
  <Words>694</Words>
  <Characters>4169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CYFROWA RÓWNYCH SZANS</vt:lpstr>
    </vt:vector>
  </TitlesOfParts>
  <Company>OFERTA WSPOŁPRACY DLA TELEKOMUNIKACJI POLSKIEJ S.A.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CYFROWA RÓWNYCH SZANS</dc:title>
  <dc:creator>Pracownik</dc:creator>
  <cp:lastModifiedBy>Paulina Strumidło</cp:lastModifiedBy>
  <cp:revision>4</cp:revision>
  <cp:lastPrinted>2012-10-23T09:36:00Z</cp:lastPrinted>
  <dcterms:created xsi:type="dcterms:W3CDTF">2014-05-08T13:07:00Z</dcterms:created>
  <dcterms:modified xsi:type="dcterms:W3CDTF">2014-05-08T16:30:00Z</dcterms:modified>
</cp:coreProperties>
</file>